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FB" w:rsidRPr="005E1774" w:rsidRDefault="002E48ED" w:rsidP="00606BFB">
      <w:pPr>
        <w:pStyle w:val="OrgNameandDate"/>
      </w:pPr>
      <w:r>
        <w:t>ASABE Initiative Fund</w:t>
      </w:r>
    </w:p>
    <w:p w:rsidR="00454DF1" w:rsidRPr="00606BFB" w:rsidRDefault="00CF2E33" w:rsidP="00606BFB">
      <w:pPr>
        <w:pStyle w:val="Proposal"/>
      </w:pPr>
      <w:bookmarkStart w:id="0" w:name="_Toc4214690"/>
      <w:r w:rsidRPr="0094782A">
        <w:t>Proposal for</w:t>
      </w:r>
      <w:bookmarkEnd w:id="0"/>
    </w:p>
    <w:sdt>
      <w:sdtPr>
        <w:rPr>
          <w:szCs w:val="44"/>
        </w:rPr>
        <w:id w:val="-470278470"/>
        <w:placeholder>
          <w:docPart w:val="6A8DE54ABA124573982F5320E98FA4C1"/>
        </w:placeholder>
      </w:sdtPr>
      <w:sdtEndPr/>
      <w:sdtContent>
        <w:p w:rsidR="00A202B5" w:rsidRPr="00CC78D5" w:rsidRDefault="00A202B5" w:rsidP="0094782A">
          <w:pPr>
            <w:pStyle w:val="ProjectName"/>
            <w:rPr>
              <w:szCs w:val="44"/>
            </w:rPr>
          </w:pPr>
          <w:r w:rsidRPr="00CC78D5">
            <w:rPr>
              <w:szCs w:val="44"/>
            </w:rPr>
            <w:fldChar w:fldCharType="begin"/>
          </w:r>
          <w:r w:rsidRPr="00CC78D5">
            <w:rPr>
              <w:szCs w:val="44"/>
            </w:rPr>
            <w:instrText>MACROBUTTON DoFieldClick [</w:instrText>
          </w:r>
          <w:r w:rsidR="00E7325A" w:rsidRPr="005E1774">
            <w:rPr>
              <w:b/>
              <w:szCs w:val="44"/>
            </w:rPr>
            <w:instrText>Project N</w:instrText>
          </w:r>
          <w:r w:rsidRPr="005E1774">
            <w:rPr>
              <w:b/>
              <w:szCs w:val="44"/>
            </w:rPr>
            <w:instrText>ame</w:instrText>
          </w:r>
          <w:r w:rsidRPr="00CC78D5">
            <w:rPr>
              <w:szCs w:val="44"/>
            </w:rPr>
            <w:instrText>]</w:instrText>
          </w:r>
          <w:bookmarkStart w:id="1" w:name="_Toc4214691"/>
          <w:r w:rsidRPr="00CC78D5">
            <w:rPr>
              <w:szCs w:val="44"/>
            </w:rPr>
            <w:fldChar w:fldCharType="end"/>
          </w:r>
        </w:p>
        <w:bookmarkEnd w:id="1" w:displacedByCustomXml="next"/>
      </w:sdtContent>
    </w:sdt>
    <w:p w:rsidR="00402C73" w:rsidRDefault="00402C73" w:rsidP="00402C73">
      <w:pPr>
        <w:pStyle w:val="OrgNameandDate"/>
      </w:pPr>
    </w:p>
    <w:p w:rsidR="00C00182" w:rsidRDefault="00C00182" w:rsidP="00402C73">
      <w:pPr>
        <w:pStyle w:val="OrgNameandDate"/>
      </w:pPr>
    </w:p>
    <w:p w:rsidR="00864EDF" w:rsidRDefault="00864EDF" w:rsidP="00402C73">
      <w:pPr>
        <w:pStyle w:val="OrgNameandDate"/>
      </w:pPr>
    </w:p>
    <w:p w:rsidR="00864EDF" w:rsidRPr="003018C6" w:rsidRDefault="003018C6" w:rsidP="00402C73">
      <w:pPr>
        <w:pStyle w:val="OrgNameandDate"/>
        <w:rPr>
          <w:b/>
          <w:sz w:val="22"/>
          <w:szCs w:val="22"/>
        </w:rPr>
      </w:pPr>
      <w:r w:rsidRPr="003018C6">
        <w:rPr>
          <w:b/>
        </w:rPr>
        <w:t>Initiating Body</w:t>
      </w:r>
      <w:r w:rsidR="000D624E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  <w:sz w:val="22"/>
            <w:szCs w:val="22"/>
          </w:rPr>
          <w:id w:val="-1082071352"/>
          <w:lock w:val="sdtLocked"/>
          <w:placeholder>
            <w:docPart w:val="A533363FF0C54430909973F90FBF354A"/>
          </w:placeholder>
          <w:showingPlcHdr/>
        </w:sdtPr>
        <w:sdtEndPr/>
        <w:sdtContent>
          <w:r w:rsidRPr="000D624E">
            <w:rPr>
              <w:rStyle w:val="PlaceholderText"/>
              <w:sz w:val="22"/>
              <w:szCs w:val="22"/>
            </w:rPr>
            <w:t>Click here to enter ASABE committee, division, community, group, etc.</w:t>
          </w:r>
        </w:sdtContent>
      </w:sdt>
    </w:p>
    <w:p w:rsidR="00402C73" w:rsidRDefault="00402C73" w:rsidP="00402C73">
      <w:pPr>
        <w:pStyle w:val="OrgNameandDate"/>
      </w:pPr>
    </w:p>
    <w:p w:rsidR="00C843BB" w:rsidRDefault="00C843BB" w:rsidP="00402C73">
      <w:pPr>
        <w:pStyle w:val="OrgNameandDate"/>
      </w:pPr>
    </w:p>
    <w:p w:rsidR="002E48ED" w:rsidRDefault="002E48ED" w:rsidP="00402C73">
      <w:pPr>
        <w:pStyle w:val="OrgNameandDate"/>
      </w:pPr>
    </w:p>
    <w:p w:rsidR="00C843BB" w:rsidRDefault="003018C6" w:rsidP="002E48ED">
      <w:pPr>
        <w:pStyle w:val="OrgNameandDate"/>
        <w:spacing w:line="276" w:lineRule="auto"/>
      </w:pPr>
      <w:r>
        <w:t xml:space="preserve">Primary Contact Person: </w:t>
      </w:r>
      <w:sdt>
        <w:sdtPr>
          <w:alias w:val="primary contact"/>
          <w:tag w:val="primary contact"/>
          <w:id w:val="1565610861"/>
          <w:lock w:val="sdtLocked"/>
          <w:placeholder>
            <w:docPart w:val="0B011CA05C6B48AAA1C78395D64A3DBC"/>
          </w:placeholder>
          <w:showingPlcHdr/>
        </w:sdtPr>
        <w:sdtEndPr/>
        <w:sdtContent>
          <w:r>
            <w:rPr>
              <w:rStyle w:val="PlaceholderText"/>
            </w:rPr>
            <w:t>Click here to enter name</w:t>
          </w:r>
          <w:r w:rsidRPr="00DE1E54">
            <w:rPr>
              <w:rStyle w:val="PlaceholderText"/>
            </w:rPr>
            <w:t>.</w:t>
          </w:r>
        </w:sdtContent>
      </w:sdt>
    </w:p>
    <w:p w:rsidR="003018C6" w:rsidRDefault="003018C6" w:rsidP="003018C6">
      <w:pPr>
        <w:pStyle w:val="OrgNameandDate"/>
        <w:spacing w:line="276" w:lineRule="auto"/>
        <w:rPr>
          <w:sz w:val="20"/>
          <w:szCs w:val="20"/>
        </w:rPr>
      </w:pPr>
      <w:r>
        <w:t>Address:</w:t>
      </w:r>
      <w:r w:rsidRPr="003018C6">
        <w:t xml:space="preserve"> </w:t>
      </w:r>
      <w:sdt>
        <w:sdtPr>
          <w:alias w:val="Address"/>
          <w:tag w:val="Address"/>
          <w:id w:val="-1067805812"/>
          <w:lock w:val="sdtLocked"/>
          <w:placeholder>
            <w:docPart w:val="B4D5C090E6C148518823197F35D39321"/>
          </w:placeholder>
          <w:showingPlcHdr/>
        </w:sdtPr>
        <w:sdtEndPr/>
        <w:sdtContent>
          <w:r w:rsidRPr="003018C6">
            <w:rPr>
              <w:color w:val="7F7F7F" w:themeColor="text1" w:themeTint="80"/>
            </w:rPr>
            <w:t>Click here to enter address.</w:t>
          </w:r>
        </w:sdtContent>
      </w:sdt>
    </w:p>
    <w:p w:rsidR="003018C6" w:rsidRDefault="003018C6" w:rsidP="003018C6">
      <w:pPr>
        <w:pStyle w:val="OrgNameandDate"/>
        <w:spacing w:line="276" w:lineRule="auto"/>
      </w:pPr>
      <w:r>
        <w:t>Phone:</w:t>
      </w:r>
      <w:r w:rsidRPr="003018C6">
        <w:t xml:space="preserve"> </w:t>
      </w:r>
      <w:sdt>
        <w:sdtPr>
          <w:alias w:val="Phone"/>
          <w:tag w:val="Phone"/>
          <w:id w:val="-1480462349"/>
          <w:lock w:val="sdtLocked"/>
          <w:placeholder>
            <w:docPart w:val="2A6059046A5549FC97B9B6C97FF669F6"/>
          </w:placeholder>
          <w:showingPlcHdr/>
        </w:sdtPr>
        <w:sdtEndPr/>
        <w:sdtContent>
          <w:r w:rsidRPr="003018C6">
            <w:rPr>
              <w:color w:val="7F7F7F" w:themeColor="text1" w:themeTint="80"/>
            </w:rPr>
            <w:t>Click here to enter phone number.</w:t>
          </w:r>
        </w:sdtContent>
      </w:sdt>
    </w:p>
    <w:p w:rsidR="003018C6" w:rsidRDefault="003018C6" w:rsidP="003018C6">
      <w:pPr>
        <w:pStyle w:val="OrgNameandDate"/>
        <w:spacing w:line="276" w:lineRule="auto"/>
      </w:pPr>
      <w:r>
        <w:t>E-mail:</w:t>
      </w:r>
      <w:r w:rsidRPr="003018C6">
        <w:t xml:space="preserve"> </w:t>
      </w:r>
      <w:sdt>
        <w:sdtPr>
          <w:alias w:val="Email"/>
          <w:tag w:val="Email"/>
          <w:id w:val="330730511"/>
          <w:lock w:val="sdtLocked"/>
          <w:placeholder>
            <w:docPart w:val="9AE437E067A94E159613367F8E8AFB5C"/>
          </w:placeholder>
          <w:showingPlcHdr/>
        </w:sdtPr>
        <w:sdtEndPr/>
        <w:sdtContent>
          <w:r w:rsidRPr="003018C6">
            <w:rPr>
              <w:color w:val="7F7F7F" w:themeColor="text1" w:themeTint="80"/>
            </w:rPr>
            <w:t>Click here to enter e-mail.</w:t>
          </w:r>
        </w:sdtContent>
      </w:sdt>
    </w:p>
    <w:p w:rsidR="003018C6" w:rsidRDefault="003018C6" w:rsidP="002E48ED">
      <w:pPr>
        <w:pStyle w:val="OrgNameandDate"/>
        <w:spacing w:line="276" w:lineRule="auto"/>
      </w:pPr>
    </w:p>
    <w:p w:rsidR="00C843BB" w:rsidRPr="00C843BB" w:rsidRDefault="00C843BB" w:rsidP="002E48ED">
      <w:pPr>
        <w:pStyle w:val="OrgNameandDate"/>
        <w:spacing w:line="276" w:lineRule="auto"/>
      </w:pPr>
    </w:p>
    <w:p w:rsidR="002E48ED" w:rsidRDefault="002E48ED" w:rsidP="002E48ED">
      <w:pPr>
        <w:pStyle w:val="OrgNameandDate"/>
        <w:spacing w:line="276" w:lineRule="auto"/>
      </w:pPr>
    </w:p>
    <w:p w:rsidR="002E48ED" w:rsidRDefault="003018C6" w:rsidP="002E48ED">
      <w:pPr>
        <w:pStyle w:val="OrgNameandDate"/>
        <w:spacing w:line="276" w:lineRule="auto"/>
      </w:pPr>
      <w:r>
        <w:t xml:space="preserve">Submission Date: </w:t>
      </w:r>
      <w:sdt>
        <w:sdtPr>
          <w:alias w:val="submission date"/>
          <w:tag w:val="submission date"/>
          <w:id w:val="1730261271"/>
          <w:placeholder>
            <w:docPart w:val="2F39A7C00C4A494F8E8E442665A95D0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018C6">
            <w:rPr>
              <w:rStyle w:val="PlaceholderText"/>
              <w:color w:val="7F7F7F" w:themeColor="text1" w:themeTint="80"/>
            </w:rPr>
            <w:t xml:space="preserve">Click here to choose </w:t>
          </w:r>
          <w:r w:rsidR="0094379E" w:rsidRPr="003018C6">
            <w:rPr>
              <w:rStyle w:val="PlaceholderText"/>
              <w:color w:val="7F7F7F" w:themeColor="text1" w:themeTint="80"/>
            </w:rPr>
            <w:t>Submission</w:t>
          </w:r>
          <w:r w:rsidR="0094379E" w:rsidRPr="0094379E">
            <w:rPr>
              <w:rStyle w:val="PlaceholderText"/>
              <w:color w:val="auto"/>
            </w:rPr>
            <w:t xml:space="preserve"> </w:t>
          </w:r>
          <w:r w:rsidR="0094379E" w:rsidRPr="003018C6">
            <w:rPr>
              <w:rStyle w:val="PlaceholderText"/>
              <w:color w:val="7F7F7F" w:themeColor="text1" w:themeTint="80"/>
            </w:rPr>
            <w:t>Date</w:t>
          </w:r>
          <w:r w:rsidRPr="003018C6">
            <w:rPr>
              <w:rStyle w:val="PlaceholderText"/>
              <w:color w:val="7F7F7F" w:themeColor="text1" w:themeTint="80"/>
            </w:rPr>
            <w:t>.</w:t>
          </w:r>
        </w:sdtContent>
      </w:sdt>
    </w:p>
    <w:p w:rsidR="00864EDF" w:rsidRDefault="00864EDF" w:rsidP="002E48ED">
      <w:pPr>
        <w:pStyle w:val="OrgNameandDate"/>
        <w:spacing w:line="276" w:lineRule="auto"/>
      </w:pPr>
    </w:p>
    <w:p w:rsidR="00864EDF" w:rsidRDefault="00864EDF" w:rsidP="002E48ED">
      <w:pPr>
        <w:pStyle w:val="OrgNameandDate"/>
        <w:spacing w:line="276" w:lineRule="auto"/>
      </w:pPr>
    </w:p>
    <w:p w:rsidR="00722DD9" w:rsidRDefault="00A479CA" w:rsidP="00864EDF">
      <w:pPr>
        <w:pStyle w:val="Heading1"/>
      </w:pPr>
      <w:bookmarkStart w:id="2" w:name="_Toc4214692"/>
      <w:r>
        <w:br w:type="page"/>
      </w:r>
      <w:r w:rsidR="00C843BB">
        <w:lastRenderedPageBreak/>
        <w:t>Purpose</w:t>
      </w:r>
    </w:p>
    <w:p w:rsidR="009F4E29" w:rsidRDefault="00C843BB" w:rsidP="00A479CA">
      <w:pPr>
        <w:pStyle w:val="BodyText"/>
      </w:pPr>
      <w:r w:rsidRPr="00C843BB">
        <w:t>Describe the</w:t>
      </w:r>
      <w:r w:rsidR="00864EDF">
        <w:t xml:space="preserve"> purpose</w:t>
      </w:r>
      <w:r w:rsidRPr="00C843BB">
        <w:t xml:space="preserve"> </w:t>
      </w:r>
      <w:r w:rsidR="00D368CA">
        <w:t xml:space="preserve">of the </w:t>
      </w:r>
      <w:r w:rsidRPr="00C843BB">
        <w:t xml:space="preserve">project, activity, </w:t>
      </w:r>
      <w:r>
        <w:t xml:space="preserve">or program </w:t>
      </w:r>
      <w:r w:rsidRPr="00C843BB">
        <w:t>for which funding is sought</w:t>
      </w:r>
      <w:r w:rsidR="009F4E29">
        <w:t>.</w:t>
      </w:r>
    </w:p>
    <w:sdt>
      <w:sdtPr>
        <w:rPr>
          <w:sz w:val="22"/>
          <w:szCs w:val="22"/>
        </w:rPr>
        <w:id w:val="-391809425"/>
        <w:placeholder>
          <w:docPart w:val="6E33E0C85CAD4D7A812D43FB037B4C0C"/>
        </w:placeholder>
        <w:showingPlcHdr/>
      </w:sdtPr>
      <w:sdtEndPr/>
      <w:sdtContent>
        <w:p w:rsidR="00F11B8C" w:rsidRPr="000413FA" w:rsidRDefault="000413FA" w:rsidP="00A479CA">
          <w:pPr>
            <w:pStyle w:val="BodyText"/>
            <w:rPr>
              <w:sz w:val="22"/>
              <w:szCs w:val="22"/>
            </w:rPr>
          </w:pPr>
          <w:r w:rsidRPr="000413F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F2E33" w:rsidRDefault="00CF2E33" w:rsidP="00882474">
      <w:pPr>
        <w:pStyle w:val="Heading1"/>
      </w:pPr>
      <w:bookmarkStart w:id="3" w:name="_Toc4214693"/>
      <w:bookmarkStart w:id="4" w:name="_Toc52873033"/>
      <w:bookmarkEnd w:id="2"/>
      <w:r w:rsidRPr="00CF2E33">
        <w:t>Needs/</w:t>
      </w:r>
      <w:r w:rsidRPr="00882474">
        <w:t>Problems</w:t>
      </w:r>
      <w:bookmarkEnd w:id="3"/>
      <w:bookmarkEnd w:id="4"/>
      <w:r w:rsidR="00753CA9">
        <w:t xml:space="preserve"> Addressed</w:t>
      </w:r>
    </w:p>
    <w:p w:rsidR="005B6D8E" w:rsidRDefault="00BE41BF" w:rsidP="00A479CA">
      <w:pPr>
        <w:pStyle w:val="BodyText"/>
      </w:pPr>
      <w:r>
        <w:t xml:space="preserve">Identify the needs or problems </w:t>
      </w:r>
      <w:r w:rsidR="00864EDF">
        <w:t>being</w:t>
      </w:r>
      <w:r>
        <w:t xml:space="preserve"> addressed. </w:t>
      </w:r>
      <w:r w:rsidR="005B6D8E">
        <w:t>Ideas for information to include here are:</w:t>
      </w:r>
    </w:p>
    <w:p w:rsidR="005B6D8E" w:rsidRDefault="005B6D8E" w:rsidP="00864EDF">
      <w:pPr>
        <w:pStyle w:val="ListBullet"/>
        <w:ind w:left="1170"/>
      </w:pPr>
      <w:r>
        <w:t>Length of time needs/problems have existed</w:t>
      </w:r>
    </w:p>
    <w:p w:rsidR="005B6D8E" w:rsidRDefault="005B6D8E" w:rsidP="00864EDF">
      <w:pPr>
        <w:pStyle w:val="ListBullet"/>
        <w:ind w:left="1170"/>
      </w:pPr>
      <w:r>
        <w:t>Whether problem has ever been addressed before, and what the outcome was</w:t>
      </w:r>
    </w:p>
    <w:p w:rsidR="00864EDF" w:rsidRDefault="00864EDF" w:rsidP="00864EDF">
      <w:pPr>
        <w:pStyle w:val="ListBullet"/>
        <w:ind w:left="1170"/>
      </w:pPr>
      <w:r>
        <w:t xml:space="preserve">Impact of problem on members </w:t>
      </w:r>
    </w:p>
    <w:p w:rsidR="005B6D8E" w:rsidRDefault="00864EDF" w:rsidP="00864EDF">
      <w:pPr>
        <w:pStyle w:val="ListBullet"/>
        <w:ind w:left="1170"/>
      </w:pPr>
      <w:r>
        <w:t>Number of members impacted</w:t>
      </w:r>
    </w:p>
    <w:p w:rsidR="00753CA9" w:rsidRDefault="003C5E51" w:rsidP="00864EDF">
      <w:pPr>
        <w:pStyle w:val="ListBullet"/>
        <w:ind w:left="1170"/>
      </w:pPr>
      <w:r>
        <w:t>Impact on membership retention/growth</w:t>
      </w:r>
    </w:p>
    <w:sdt>
      <w:sdtPr>
        <w:rPr>
          <w:sz w:val="22"/>
          <w:szCs w:val="22"/>
        </w:rPr>
        <w:id w:val="548191222"/>
        <w:placeholder>
          <w:docPart w:val="4A31730B07F24B1AB3DD4CCA7FE463EA"/>
        </w:placeholder>
        <w:showingPlcHdr/>
      </w:sdtPr>
      <w:sdtEndPr/>
      <w:sdtContent>
        <w:p w:rsidR="00F11B8C" w:rsidRPr="00FF4FDE" w:rsidRDefault="00F11B8C" w:rsidP="00F11B8C">
          <w:pPr>
            <w:pStyle w:val="ListBullet"/>
            <w:numPr>
              <w:ilvl w:val="0"/>
              <w:numId w:val="0"/>
            </w:numPr>
            <w:ind w:left="882"/>
            <w:rPr>
              <w:sz w:val="22"/>
              <w:szCs w:val="22"/>
            </w:rPr>
          </w:pPr>
          <w:r w:rsidRPr="00FF4FDE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F2E33" w:rsidRDefault="00753CA9" w:rsidP="00882474">
      <w:pPr>
        <w:pStyle w:val="Heading1"/>
      </w:pPr>
      <w:r>
        <w:t>Anticipated Results</w:t>
      </w:r>
    </w:p>
    <w:p w:rsidR="00864EDF" w:rsidRDefault="00864EDF" w:rsidP="00A479CA">
      <w:pPr>
        <w:pStyle w:val="BodyText"/>
      </w:pPr>
      <w:r>
        <w:t>Identify the anticipated results of the project.  Ideas for information to include here are:</w:t>
      </w:r>
    </w:p>
    <w:p w:rsidR="00864EDF" w:rsidRDefault="002E48ED" w:rsidP="00864EDF">
      <w:pPr>
        <w:pStyle w:val="ListBullet"/>
        <w:ind w:left="1152"/>
      </w:pPr>
      <w:r>
        <w:t xml:space="preserve">What is the desired outcome?  </w:t>
      </w:r>
    </w:p>
    <w:p w:rsidR="00864EDF" w:rsidRDefault="002E48ED" w:rsidP="00864EDF">
      <w:pPr>
        <w:pStyle w:val="ListBullet"/>
        <w:ind w:left="1152"/>
      </w:pPr>
      <w:r>
        <w:t xml:space="preserve">What measurable benefits will be a result of the project?  </w:t>
      </w:r>
    </w:p>
    <w:p w:rsidR="00BE41BF" w:rsidRDefault="002E48ED" w:rsidP="00864EDF">
      <w:pPr>
        <w:pStyle w:val="ListBullet"/>
        <w:ind w:left="1152"/>
      </w:pPr>
      <w:r>
        <w:t xml:space="preserve">How will progress and success be measured? </w:t>
      </w:r>
    </w:p>
    <w:sdt>
      <w:sdtPr>
        <w:rPr>
          <w:sz w:val="22"/>
          <w:szCs w:val="22"/>
        </w:rPr>
        <w:id w:val="1060375609"/>
        <w:placeholder>
          <w:docPart w:val="6D9207DDDB6C470EA16C876685AD83C9"/>
        </w:placeholder>
        <w:showingPlcHdr/>
      </w:sdtPr>
      <w:sdtEndPr/>
      <w:sdtContent>
        <w:p w:rsidR="00F11B8C" w:rsidRPr="00A21A15" w:rsidRDefault="00F11B8C" w:rsidP="00F11B8C">
          <w:pPr>
            <w:pStyle w:val="ListBullet"/>
            <w:numPr>
              <w:ilvl w:val="0"/>
              <w:numId w:val="0"/>
            </w:numPr>
            <w:ind w:left="864"/>
            <w:rPr>
              <w:sz w:val="22"/>
              <w:szCs w:val="22"/>
            </w:rPr>
          </w:pPr>
          <w:r w:rsidRPr="00A21A15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2E48ED" w:rsidRDefault="002E48ED" w:rsidP="002E48ED">
      <w:pPr>
        <w:pStyle w:val="Heading1"/>
        <w:ind w:left="900" w:hanging="900"/>
      </w:pPr>
      <w:r>
        <w:t>Alignment to Society Objectives and Strategic Priorities</w:t>
      </w:r>
    </w:p>
    <w:p w:rsidR="002E48ED" w:rsidRDefault="001A1776" w:rsidP="001A1776">
      <w:pPr>
        <w:pStyle w:val="BodyText"/>
      </w:pPr>
      <w:r w:rsidRPr="001A1776">
        <w:t xml:space="preserve">Initiative Fund proposals must align with the Society's objectives, set forth in the Society </w:t>
      </w:r>
      <w:r w:rsidRPr="003E08BE">
        <w:t>Bylaws,</w:t>
      </w:r>
      <w:r w:rsidRPr="001A1776">
        <w:t xml:space="preserve"> Article B2, Par</w:t>
      </w:r>
      <w:r>
        <w:t>agraph</w:t>
      </w:r>
      <w:r w:rsidRPr="001A1776">
        <w:t xml:space="preserve"> 1, and with </w:t>
      </w:r>
      <w:r w:rsidRPr="003E08BE">
        <w:t xml:space="preserve">the </w:t>
      </w:r>
      <w:r w:rsidR="00CE696B">
        <w:t>goal</w:t>
      </w:r>
      <w:r w:rsidRPr="003E08BE">
        <w:t>s</w:t>
      </w:r>
      <w:r w:rsidR="00CE696B">
        <w:t xml:space="preserve"> and strategies</w:t>
      </w:r>
      <w:r w:rsidRPr="001A1776">
        <w:t xml:space="preserve"> identified by the Board of Trustees.</w:t>
      </w:r>
      <w:r>
        <w:t xml:space="preserve">  </w:t>
      </w:r>
      <w:r w:rsidR="002E48ED">
        <w:t xml:space="preserve">State the </w:t>
      </w:r>
      <w:r w:rsidR="00CE696B">
        <w:t>goal</w:t>
      </w:r>
      <w:r w:rsidR="002E48ED">
        <w:t>s and/or priorities</w:t>
      </w:r>
      <w:r w:rsidR="003C5E51">
        <w:t xml:space="preserve"> with which</w:t>
      </w:r>
      <w:r w:rsidR="002E48ED">
        <w:t xml:space="preserve"> this project is aligned</w:t>
      </w:r>
      <w:r w:rsidR="003C5E51">
        <w:t xml:space="preserve"> and briefly describe how each is aligned</w:t>
      </w:r>
      <w:r w:rsidR="002E48ED">
        <w:t xml:space="preserve">. </w:t>
      </w:r>
    </w:p>
    <w:sdt>
      <w:sdtPr>
        <w:rPr>
          <w:sz w:val="22"/>
          <w:szCs w:val="22"/>
        </w:rPr>
        <w:id w:val="895552910"/>
        <w:placeholder>
          <w:docPart w:val="1D3CD0ABD7E44CB3AEAAC6A4C2CEA96F"/>
        </w:placeholder>
        <w:showingPlcHdr/>
      </w:sdtPr>
      <w:sdtEndPr/>
      <w:sdtContent>
        <w:p w:rsidR="00F11B8C" w:rsidRPr="00A21A15" w:rsidRDefault="00F11B8C" w:rsidP="00F11B8C">
          <w:pPr>
            <w:pStyle w:val="ListBullet"/>
            <w:numPr>
              <w:ilvl w:val="0"/>
              <w:numId w:val="0"/>
            </w:numPr>
            <w:ind w:left="882"/>
            <w:rPr>
              <w:sz w:val="22"/>
              <w:szCs w:val="22"/>
            </w:rPr>
          </w:pPr>
          <w:r w:rsidRPr="00A21A15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F2E33" w:rsidRDefault="00CF2E33" w:rsidP="00882474">
      <w:pPr>
        <w:pStyle w:val="Heading1"/>
      </w:pPr>
      <w:bookmarkStart w:id="5" w:name="_Toc4214696"/>
      <w:bookmarkStart w:id="6" w:name="_Toc52873036"/>
      <w:r w:rsidRPr="00882474">
        <w:t>Timetable</w:t>
      </w:r>
      <w:bookmarkEnd w:id="5"/>
      <w:bookmarkEnd w:id="6"/>
    </w:p>
    <w:p w:rsidR="00F11B8C" w:rsidRDefault="00BE41BF" w:rsidP="00753CA9">
      <w:pPr>
        <w:pStyle w:val="BodyText"/>
      </w:pPr>
      <w:r>
        <w:lastRenderedPageBreak/>
        <w:t xml:space="preserve">Provide </w:t>
      </w:r>
      <w:r w:rsidR="00753CA9">
        <w:t>expected</w:t>
      </w:r>
      <w:r>
        <w:t xml:space="preserve"> timetable for the project</w:t>
      </w:r>
      <w:r w:rsidR="00753CA9">
        <w:t xml:space="preserve"> from conception through completion.  </w:t>
      </w:r>
      <w:bookmarkStart w:id="7" w:name="_GoBack"/>
      <w:bookmarkEnd w:id="7"/>
      <w:r w:rsidR="00753CA9">
        <w:t>Include project initiation and completion dates, as well as key milestones</w:t>
      </w:r>
      <w:r w:rsidR="002E48ED">
        <w:t xml:space="preserve"> along the way</w:t>
      </w:r>
      <w:r w:rsidR="00753CA9">
        <w:t>.</w:t>
      </w:r>
      <w:r w:rsidR="0080742A">
        <w:t xml:space="preserve"> Funding for a project is for a maximum of three years.</w:t>
      </w:r>
    </w:p>
    <w:p w:rsidR="00421B2B" w:rsidRPr="00A21A15" w:rsidRDefault="0080742A" w:rsidP="00753CA9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1316916981"/>
          <w:placeholder>
            <w:docPart w:val="A828959FC50846DB8E30AA6362628B39"/>
          </w:placeholder>
          <w:showingPlcHdr/>
        </w:sdtPr>
        <w:sdtEndPr/>
        <w:sdtContent>
          <w:r w:rsidR="00F11B8C" w:rsidRPr="00A21A1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7D140D" w:rsidRPr="00A21A15">
        <w:rPr>
          <w:sz w:val="22"/>
          <w:szCs w:val="22"/>
        </w:rPr>
        <w:br/>
      </w:r>
    </w:p>
    <w:p w:rsidR="00CF2E33" w:rsidRDefault="00CF2E33" w:rsidP="00882474">
      <w:pPr>
        <w:pStyle w:val="Heading1"/>
      </w:pPr>
      <w:bookmarkStart w:id="8" w:name="_Toc4214697"/>
      <w:bookmarkStart w:id="9" w:name="_Toc52873037"/>
      <w:r w:rsidRPr="00882474">
        <w:t>Budget</w:t>
      </w:r>
      <w:bookmarkEnd w:id="8"/>
      <w:bookmarkEnd w:id="9"/>
    </w:p>
    <w:p w:rsidR="00F11B8C" w:rsidRDefault="00753CA9" w:rsidP="008959DA">
      <w:pPr>
        <w:pStyle w:val="BodyText"/>
      </w:pPr>
      <w:r>
        <w:t xml:space="preserve">Provide </w:t>
      </w:r>
      <w:r w:rsidR="003C5E51">
        <w:t xml:space="preserve">a </w:t>
      </w:r>
      <w:r w:rsidRPr="00753CA9">
        <w:t xml:space="preserve">detailed budget for </w:t>
      </w:r>
      <w:r>
        <w:t>the</w:t>
      </w:r>
      <w:r w:rsidRPr="00753CA9">
        <w:t xml:space="preserve"> project. Include complete estimates and all anticipated revenue and expenses. </w:t>
      </w:r>
      <w:r>
        <w:t xml:space="preserve">Include </w:t>
      </w:r>
      <w:r w:rsidRPr="00753CA9">
        <w:t>all funding and revenue sources.</w:t>
      </w:r>
      <w:r>
        <w:t xml:space="preserve">  </w:t>
      </w:r>
      <w:r w:rsidRPr="00753CA9">
        <w:t>Identify any long-range fiscal implications</w:t>
      </w:r>
      <w:r>
        <w:t xml:space="preserve">. </w:t>
      </w:r>
      <w:r w:rsidRPr="00753CA9">
        <w:t xml:space="preserve"> For multi-year projects, show funding </w:t>
      </w:r>
      <w:r>
        <w:t>being requested</w:t>
      </w:r>
      <w:r w:rsidRPr="00753CA9">
        <w:t xml:space="preserve"> by year.</w:t>
      </w:r>
      <w:r w:rsidR="002E48ED">
        <w:t xml:space="preserve">  </w:t>
      </w:r>
      <w:r w:rsidR="003C5E51">
        <w:t>Reminder: G</w:t>
      </w:r>
      <w:r w:rsidR="002E48ED" w:rsidRPr="002E48ED">
        <w:t>enerally, proposals that include travel costs for participants for meetings are not evaluated favorably.</w:t>
      </w:r>
    </w:p>
    <w:p w:rsidR="00BE41BF" w:rsidRPr="00A21A15" w:rsidRDefault="0080742A" w:rsidP="008959DA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1116054288"/>
          <w:placeholder>
            <w:docPart w:val="A1E923EFA6344938B3B73C4D1F76409A"/>
          </w:placeholder>
          <w:showingPlcHdr/>
        </w:sdtPr>
        <w:sdtEndPr/>
        <w:sdtContent>
          <w:r w:rsidR="00F11B8C" w:rsidRPr="00A21A1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7D140D" w:rsidRPr="00A21A15">
        <w:rPr>
          <w:sz w:val="22"/>
          <w:szCs w:val="22"/>
        </w:rPr>
        <w:br/>
      </w:r>
    </w:p>
    <w:p w:rsidR="00CF2E33" w:rsidRDefault="00CF2E33" w:rsidP="00882474">
      <w:pPr>
        <w:pStyle w:val="Heading1"/>
      </w:pPr>
      <w:bookmarkStart w:id="10" w:name="_Toc4214698"/>
      <w:bookmarkStart w:id="11" w:name="_Toc52873038"/>
      <w:r w:rsidRPr="00CF2E33">
        <w:t>Key Personnel</w:t>
      </w:r>
      <w:bookmarkEnd w:id="10"/>
      <w:bookmarkEnd w:id="11"/>
      <w:r w:rsidR="002E48ED">
        <w:t xml:space="preserve"> and Endorsements</w:t>
      </w:r>
    </w:p>
    <w:p w:rsidR="008959DA" w:rsidRDefault="00BE41BF" w:rsidP="00A479CA">
      <w:pPr>
        <w:pStyle w:val="BodyText"/>
      </w:pPr>
      <w:r>
        <w:t>List the key personnel who will be responsible for completion of the project, as well as other personnel involved in the project.</w:t>
      </w:r>
      <w:r w:rsidR="00864EDF">
        <w:t xml:space="preserve">  </w:t>
      </w:r>
      <w:r>
        <w:t xml:space="preserve">Provide </w:t>
      </w:r>
      <w:r w:rsidR="00864EDF">
        <w:t>a list of those</w:t>
      </w:r>
      <w:r>
        <w:t xml:space="preserve"> who support and endorse the project</w:t>
      </w:r>
      <w:r w:rsidR="00CC2FF0">
        <w:t>, if any</w:t>
      </w:r>
      <w:r>
        <w:t>.</w:t>
      </w:r>
      <w:r w:rsidR="003C5E51">
        <w:t xml:space="preserve">  This may include c</w:t>
      </w:r>
      <w:r w:rsidR="00864EDF">
        <w:t>ouncils, committees, divisions, communities, groups, headquarters departments or staff.</w:t>
      </w:r>
    </w:p>
    <w:p w:rsidR="000413FA" w:rsidRPr="000413FA" w:rsidRDefault="00F11B8C" w:rsidP="000413FA">
      <w:pPr>
        <w:pStyle w:val="BodyText"/>
        <w:rPr>
          <w:sz w:val="28"/>
          <w:szCs w:val="28"/>
        </w:rPr>
      </w:pPr>
      <w:r w:rsidRPr="000413FA">
        <w:rPr>
          <w:sz w:val="28"/>
          <w:szCs w:val="28"/>
          <w:u w:val="single"/>
        </w:rPr>
        <w:t>Project Leaders</w:t>
      </w:r>
      <w:r w:rsidR="000413FA">
        <w:rPr>
          <w:sz w:val="28"/>
          <w:szCs w:val="28"/>
        </w:rPr>
        <w:t>:</w:t>
      </w:r>
    </w:p>
    <w:p w:rsidR="000413FA" w:rsidRDefault="0080742A" w:rsidP="000413FA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1547872662"/>
          <w:placeholder>
            <w:docPart w:val="3B7B19757B64433F9B8C68DEB61C330E"/>
          </w:placeholder>
          <w:temporary/>
          <w:showingPlcHdr/>
        </w:sdtPr>
        <w:sdtEndPr/>
        <w:sdtContent>
          <w:r w:rsidR="00B4526D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0413FA">
        <w:rPr>
          <w:sz w:val="22"/>
          <w:szCs w:val="22"/>
        </w:rPr>
        <w:tab/>
        <w:t xml:space="preserve"> </w:t>
      </w:r>
      <w:r w:rsidR="00B4526D">
        <w:rPr>
          <w:sz w:val="22"/>
          <w:szCs w:val="22"/>
        </w:rPr>
        <w:tab/>
      </w:r>
      <w:r w:rsidR="00B4526D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1452360332"/>
          <w:placeholder>
            <w:docPart w:val="27580FB862E74114BBCFBD7E77A37AE4"/>
          </w:placeholder>
          <w:temporary/>
          <w:showingPlcHdr/>
        </w:sdtPr>
        <w:sdtEndPr/>
        <w:sdtContent>
          <w:r w:rsidR="00B4526D">
            <w:rPr>
              <w:sz w:val="22"/>
              <w:szCs w:val="22"/>
            </w:rPr>
            <w:t>[e-mail]</w:t>
          </w:r>
        </w:sdtContent>
      </w:sdt>
    </w:p>
    <w:p w:rsidR="0094379E" w:rsidRPr="000413FA" w:rsidRDefault="0080742A" w:rsidP="0094379E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956222730"/>
          <w:placeholder>
            <w:docPart w:val="505575C1365D4BF2A68C30220D8B4CA1"/>
          </w:placeholder>
          <w:temporary/>
          <w:showingPlcHdr/>
        </w:sdtPr>
        <w:sdtEndPr/>
        <w:sdtContent>
          <w:r w:rsidR="0094379E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94379E">
        <w:rPr>
          <w:sz w:val="22"/>
          <w:szCs w:val="22"/>
        </w:rPr>
        <w:tab/>
        <w:t xml:space="preserve"> </w:t>
      </w:r>
      <w:r w:rsidR="0094379E">
        <w:rPr>
          <w:sz w:val="22"/>
          <w:szCs w:val="22"/>
        </w:rPr>
        <w:tab/>
      </w:r>
      <w:r w:rsidR="0094379E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1624120855"/>
          <w:placeholder>
            <w:docPart w:val="51EE400FF0824A6BBCAD24EF6FEE3CA4"/>
          </w:placeholder>
          <w:temporary/>
          <w:showingPlcHdr/>
        </w:sdtPr>
        <w:sdtEndPr/>
        <w:sdtContent>
          <w:r w:rsidR="0094379E">
            <w:rPr>
              <w:sz w:val="22"/>
              <w:szCs w:val="22"/>
            </w:rPr>
            <w:t>[e-mail]</w:t>
          </w:r>
        </w:sdtContent>
      </w:sdt>
    </w:p>
    <w:p w:rsidR="0094379E" w:rsidRPr="000413FA" w:rsidRDefault="0094379E" w:rsidP="000413FA">
      <w:pPr>
        <w:pStyle w:val="BodyText"/>
        <w:rPr>
          <w:sz w:val="22"/>
          <w:szCs w:val="22"/>
        </w:rPr>
      </w:pPr>
    </w:p>
    <w:p w:rsidR="000413FA" w:rsidRDefault="000413FA" w:rsidP="000413F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Others:</w:t>
      </w:r>
    </w:p>
    <w:p w:rsidR="0094379E" w:rsidRPr="000413FA" w:rsidRDefault="0080742A" w:rsidP="0094379E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675847674"/>
          <w:placeholder>
            <w:docPart w:val="0B5546E16C6749B5992014017C563ECE"/>
          </w:placeholder>
          <w:temporary/>
          <w:showingPlcHdr/>
        </w:sdtPr>
        <w:sdtEndPr/>
        <w:sdtContent>
          <w:r w:rsidR="0094379E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94379E">
        <w:rPr>
          <w:sz w:val="22"/>
          <w:szCs w:val="22"/>
        </w:rPr>
        <w:tab/>
        <w:t xml:space="preserve"> </w:t>
      </w:r>
      <w:r w:rsidR="0094379E">
        <w:rPr>
          <w:sz w:val="22"/>
          <w:szCs w:val="22"/>
        </w:rPr>
        <w:tab/>
      </w:r>
      <w:r w:rsidR="0094379E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-478537819"/>
          <w:placeholder>
            <w:docPart w:val="4F921C5FCB8C40C1811638489D4AB76D"/>
          </w:placeholder>
          <w:temporary/>
          <w:showingPlcHdr/>
        </w:sdtPr>
        <w:sdtEndPr/>
        <w:sdtContent>
          <w:r w:rsidR="0094379E">
            <w:rPr>
              <w:sz w:val="22"/>
              <w:szCs w:val="22"/>
            </w:rPr>
            <w:t>[e-mail]</w:t>
          </w:r>
        </w:sdtContent>
      </w:sdt>
    </w:p>
    <w:p w:rsidR="0094379E" w:rsidRPr="000413FA" w:rsidRDefault="0080742A" w:rsidP="0094379E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-1813716861"/>
          <w:placeholder>
            <w:docPart w:val="253E2061FA3141AAAB4306822CB53A8B"/>
          </w:placeholder>
          <w:temporary/>
          <w:showingPlcHdr/>
        </w:sdtPr>
        <w:sdtEndPr/>
        <w:sdtContent>
          <w:r w:rsidR="0094379E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94379E">
        <w:rPr>
          <w:sz w:val="22"/>
          <w:szCs w:val="22"/>
        </w:rPr>
        <w:tab/>
        <w:t xml:space="preserve"> </w:t>
      </w:r>
      <w:r w:rsidR="0094379E">
        <w:rPr>
          <w:sz w:val="22"/>
          <w:szCs w:val="22"/>
        </w:rPr>
        <w:tab/>
      </w:r>
      <w:r w:rsidR="0094379E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1801496182"/>
          <w:placeholder>
            <w:docPart w:val="D355D8F8BC4D4D0B87E5693C1E21D3AE"/>
          </w:placeholder>
          <w:temporary/>
          <w:showingPlcHdr/>
        </w:sdtPr>
        <w:sdtEndPr/>
        <w:sdtContent>
          <w:r w:rsidR="0094379E">
            <w:rPr>
              <w:sz w:val="22"/>
              <w:szCs w:val="22"/>
            </w:rPr>
            <w:t>[e-mail]</w:t>
          </w:r>
        </w:sdtContent>
      </w:sdt>
    </w:p>
    <w:p w:rsidR="0094379E" w:rsidRPr="000413FA" w:rsidRDefault="0080742A" w:rsidP="0094379E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1107781434"/>
          <w:placeholder>
            <w:docPart w:val="6E051AFF19024E75BB8088A470AB7DBA"/>
          </w:placeholder>
          <w:temporary/>
          <w:showingPlcHdr/>
        </w:sdtPr>
        <w:sdtEndPr/>
        <w:sdtContent>
          <w:r w:rsidR="0094379E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94379E">
        <w:rPr>
          <w:sz w:val="22"/>
          <w:szCs w:val="22"/>
        </w:rPr>
        <w:tab/>
        <w:t xml:space="preserve"> </w:t>
      </w:r>
      <w:r w:rsidR="0094379E">
        <w:rPr>
          <w:sz w:val="22"/>
          <w:szCs w:val="22"/>
        </w:rPr>
        <w:tab/>
      </w:r>
      <w:r w:rsidR="0094379E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2132281849"/>
          <w:placeholder>
            <w:docPart w:val="D906D0A0050446B39EEB1955E3ACC289"/>
          </w:placeholder>
          <w:temporary/>
          <w:showingPlcHdr/>
        </w:sdtPr>
        <w:sdtEndPr/>
        <w:sdtContent>
          <w:r w:rsidR="0094379E">
            <w:rPr>
              <w:sz w:val="22"/>
              <w:szCs w:val="22"/>
            </w:rPr>
            <w:t>[e-mail]</w:t>
          </w:r>
        </w:sdtContent>
      </w:sdt>
    </w:p>
    <w:p w:rsidR="000413FA" w:rsidRDefault="000413FA" w:rsidP="000413FA">
      <w:pPr>
        <w:pStyle w:val="BodyText"/>
        <w:rPr>
          <w:sz w:val="28"/>
          <w:szCs w:val="28"/>
        </w:rPr>
      </w:pPr>
    </w:p>
    <w:p w:rsidR="00864EDF" w:rsidRPr="000413FA" w:rsidRDefault="000413FA" w:rsidP="000413FA">
      <w:pPr>
        <w:pStyle w:val="BodyText"/>
        <w:rPr>
          <w:sz w:val="28"/>
          <w:szCs w:val="28"/>
        </w:rPr>
      </w:pPr>
      <w:r w:rsidRPr="000413FA">
        <w:rPr>
          <w:sz w:val="28"/>
          <w:szCs w:val="28"/>
          <w:u w:val="single"/>
        </w:rPr>
        <w:t>Endorsements</w:t>
      </w:r>
      <w:r>
        <w:rPr>
          <w:sz w:val="28"/>
          <w:szCs w:val="28"/>
        </w:rPr>
        <w:t xml:space="preserve">: </w:t>
      </w:r>
      <w:sdt>
        <w:sdtPr>
          <w:rPr>
            <w:sz w:val="22"/>
            <w:szCs w:val="22"/>
          </w:rPr>
          <w:alias w:val="endorsements"/>
          <w:tag w:val="endorsements"/>
          <w:id w:val="-1393497996"/>
          <w:placeholder>
            <w:docPart w:val="CC30EACCFF6B42F3AEE6A817C79B21D8"/>
          </w:placeholder>
          <w:temporary/>
          <w:showingPlcHdr/>
        </w:sdtPr>
        <w:sdtEndPr/>
        <w:sdtContent>
          <w:r w:rsidRPr="00174D7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864EDF">
        <w:br w:type="page"/>
      </w:r>
    </w:p>
    <w:p w:rsidR="00A479CA" w:rsidRDefault="00A94132" w:rsidP="001F5AE2">
      <w:pPr>
        <w:pStyle w:val="Heading1"/>
      </w:pPr>
      <w:bookmarkStart w:id="12" w:name="_Toc52873042"/>
      <w:r w:rsidRPr="00E55158">
        <w:lastRenderedPageBreak/>
        <w:t>Appendix</w:t>
      </w:r>
      <w:bookmarkEnd w:id="12"/>
    </w:p>
    <w:p w:rsidR="00A479CA" w:rsidRDefault="00A479CA" w:rsidP="00A479CA">
      <w:pPr>
        <w:pStyle w:val="BodyText"/>
      </w:pPr>
      <w:r w:rsidRPr="00A479CA">
        <w:t>Provide supporting material for your proposal here</w:t>
      </w:r>
      <w:r w:rsidR="00864EDF">
        <w:t xml:space="preserve"> if needed</w:t>
      </w:r>
      <w:r w:rsidRPr="00A479CA">
        <w:t>.</w:t>
      </w:r>
    </w:p>
    <w:sdt>
      <w:sdtPr>
        <w:rPr>
          <w:sz w:val="22"/>
          <w:szCs w:val="22"/>
        </w:rPr>
        <w:id w:val="967938696"/>
        <w:placeholder>
          <w:docPart w:val="8377960BB01D4629BCB9EFC1FC781FF8"/>
        </w:placeholder>
        <w:showingPlcHdr/>
      </w:sdtPr>
      <w:sdtEndPr/>
      <w:sdtContent>
        <w:p w:rsidR="000413FA" w:rsidRPr="000413FA" w:rsidRDefault="000413FA" w:rsidP="00A479CA">
          <w:pPr>
            <w:pStyle w:val="BodyText"/>
            <w:rPr>
              <w:sz w:val="22"/>
              <w:szCs w:val="22"/>
            </w:rPr>
          </w:pPr>
          <w:r w:rsidRPr="000413F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ectPr w:rsidR="000413FA" w:rsidRPr="000413FA" w:rsidSect="001A3586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62" w:rsidRDefault="00EA4E62" w:rsidP="00D65E51">
      <w:r>
        <w:separator/>
      </w:r>
    </w:p>
  </w:endnote>
  <w:endnote w:type="continuationSeparator" w:id="0">
    <w:p w:rsidR="00EA4E62" w:rsidRDefault="00EA4E62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0A" w:rsidRDefault="007A070A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70A" w:rsidRDefault="007A070A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ED" w:rsidRPr="002E48ED" w:rsidRDefault="002E48ED" w:rsidP="002E48ED">
    <w:pPr>
      <w:ind w:right="360"/>
      <w:jc w:val="right"/>
      <w:rPr>
        <w:rStyle w:val="PageNumber"/>
      </w:rPr>
    </w:pPr>
    <w:r w:rsidRPr="002E48ED">
      <w:rPr>
        <w:rStyle w:val="PageNumber"/>
      </w:rPr>
      <w:fldChar w:fldCharType="begin"/>
    </w:r>
    <w:r w:rsidRPr="002E48ED">
      <w:rPr>
        <w:rStyle w:val="PageNumber"/>
      </w:rPr>
      <w:instrText>MACROBUTTON DoFieldClick [Project Name]</w:instrText>
    </w:r>
    <w:r w:rsidRPr="002E48ED">
      <w:rPr>
        <w:rStyle w:val="PageNumber"/>
      </w:rPr>
      <w:fldChar w:fldCharType="end"/>
    </w:r>
  </w:p>
  <w:p w:rsidR="007A070A" w:rsidRDefault="007A070A" w:rsidP="00DA4CC2">
    <w:pPr>
      <w:ind w:right="360"/>
      <w:jc w:val="right"/>
    </w:pPr>
    <w:r w:rsidRPr="00DA4CC2">
      <w:rPr>
        <w:rStyle w:val="PageNumber"/>
      </w:rPr>
      <w:t xml:space="preserve">Page </w:t>
    </w:r>
    <w:r w:rsidRPr="00882474">
      <w:rPr>
        <w:rStyle w:val="PageNumber"/>
        <w:b/>
      </w:rPr>
      <w:fldChar w:fldCharType="begin"/>
    </w:r>
    <w:r w:rsidRPr="00882474">
      <w:rPr>
        <w:rStyle w:val="PageNumber"/>
        <w:b/>
      </w:rPr>
      <w:instrText xml:space="preserve"> PAGE </w:instrText>
    </w:r>
    <w:r w:rsidRPr="00882474">
      <w:rPr>
        <w:rStyle w:val="PageNumber"/>
        <w:b/>
      </w:rPr>
      <w:fldChar w:fldCharType="separate"/>
    </w:r>
    <w:r w:rsidR="003E08BE">
      <w:rPr>
        <w:rStyle w:val="PageNumber"/>
        <w:b/>
        <w:noProof/>
      </w:rPr>
      <w:t>2</w:t>
    </w:r>
    <w:r w:rsidRPr="00882474">
      <w:rPr>
        <w:rStyle w:val="PageNumber"/>
        <w:b/>
      </w:rPr>
      <w:fldChar w:fldCharType="end"/>
    </w:r>
    <w:r w:rsidRPr="00DA4CC2">
      <w:rPr>
        <w:rStyle w:val="PageNumber"/>
      </w:rPr>
      <w:t xml:space="preserve"> of </w:t>
    </w:r>
    <w:r w:rsidRPr="00DA4CC2">
      <w:rPr>
        <w:rStyle w:val="PageNumber"/>
      </w:rPr>
      <w:fldChar w:fldCharType="begin"/>
    </w:r>
    <w:r w:rsidRPr="00DA4CC2">
      <w:rPr>
        <w:rStyle w:val="PageNumber"/>
      </w:rPr>
      <w:instrText xml:space="preserve"> NUMPAGES </w:instrText>
    </w:r>
    <w:r w:rsidRPr="00DA4CC2">
      <w:rPr>
        <w:rStyle w:val="PageNumber"/>
      </w:rPr>
      <w:fldChar w:fldCharType="separate"/>
    </w:r>
    <w:r w:rsidR="003E08BE">
      <w:rPr>
        <w:rStyle w:val="PageNumber"/>
        <w:noProof/>
      </w:rPr>
      <w:t>4</w:t>
    </w:r>
    <w:r w:rsidRPr="00DA4CC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EDF" w:rsidRPr="00864EDF" w:rsidRDefault="00864EDF" w:rsidP="00864EDF">
    <w:pPr>
      <w:tabs>
        <w:tab w:val="left" w:pos="0"/>
      </w:tabs>
      <w:suppressAutoHyphens/>
      <w:rPr>
        <w:sz w:val="24"/>
        <w:szCs w:val="24"/>
      </w:rPr>
    </w:pPr>
    <w:r w:rsidRPr="00864EDF">
      <w:rPr>
        <w:sz w:val="24"/>
        <w:szCs w:val="24"/>
      </w:rPr>
      <w:t xml:space="preserve">Please submit in PDF format as an attachment to an e-mail to ASABE Executive Director Darrin Drollinger at </w:t>
    </w:r>
    <w:hyperlink r:id="rId1" w:history="1">
      <w:r w:rsidRPr="00864EDF">
        <w:rPr>
          <w:sz w:val="24"/>
          <w:szCs w:val="24"/>
          <w:u w:val="single"/>
        </w:rPr>
        <w:t>InitiativeFund@asabe.org</w:t>
      </w:r>
    </w:hyperlink>
    <w:r w:rsidRPr="00864EDF">
      <w:rPr>
        <w:sz w:val="24"/>
        <w:szCs w:val="24"/>
      </w:rPr>
      <w:t>. His reply e-m</w:t>
    </w:r>
    <w:r w:rsidR="003C5E51">
      <w:rPr>
        <w:sz w:val="24"/>
        <w:szCs w:val="24"/>
      </w:rPr>
      <w:t>ail will serve as an acknowledg</w:t>
    </w:r>
    <w:r w:rsidRPr="00864EDF">
      <w:rPr>
        <w:sz w:val="24"/>
        <w:szCs w:val="24"/>
      </w:rPr>
      <w:t>ment of receipt of the proposal.</w:t>
    </w:r>
  </w:p>
  <w:p w:rsidR="00864EDF" w:rsidRDefault="0086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62" w:rsidRDefault="00EA4E62" w:rsidP="00D65E51">
      <w:r>
        <w:separator/>
      </w:r>
    </w:p>
  </w:footnote>
  <w:footnote w:type="continuationSeparator" w:id="0">
    <w:p w:rsidR="00EA4E62" w:rsidRDefault="00EA4E62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 w15:restartNumberingAfterBreak="0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  <w:num w:numId="44">
    <w:abstractNumId w:val="37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74"/>
    <w:rsid w:val="00031785"/>
    <w:rsid w:val="00036501"/>
    <w:rsid w:val="000413FA"/>
    <w:rsid w:val="000709C9"/>
    <w:rsid w:val="000D624E"/>
    <w:rsid w:val="001010F9"/>
    <w:rsid w:val="00106B29"/>
    <w:rsid w:val="00124D8D"/>
    <w:rsid w:val="00130E64"/>
    <w:rsid w:val="001503D6"/>
    <w:rsid w:val="00171B36"/>
    <w:rsid w:val="00174D78"/>
    <w:rsid w:val="0019123D"/>
    <w:rsid w:val="001A1776"/>
    <w:rsid w:val="001A3586"/>
    <w:rsid w:val="001B1E29"/>
    <w:rsid w:val="001B6211"/>
    <w:rsid w:val="001F49E1"/>
    <w:rsid w:val="001F5AE2"/>
    <w:rsid w:val="001F7A46"/>
    <w:rsid w:val="002450A5"/>
    <w:rsid w:val="00260F89"/>
    <w:rsid w:val="002640A5"/>
    <w:rsid w:val="00274973"/>
    <w:rsid w:val="00285F2F"/>
    <w:rsid w:val="00291939"/>
    <w:rsid w:val="002A1CF8"/>
    <w:rsid w:val="002E48ED"/>
    <w:rsid w:val="003018C6"/>
    <w:rsid w:val="003256B5"/>
    <w:rsid w:val="0036193A"/>
    <w:rsid w:val="00382C0D"/>
    <w:rsid w:val="00391252"/>
    <w:rsid w:val="00392E74"/>
    <w:rsid w:val="003B241E"/>
    <w:rsid w:val="003C5E51"/>
    <w:rsid w:val="003E08BE"/>
    <w:rsid w:val="003E514B"/>
    <w:rsid w:val="003F69FA"/>
    <w:rsid w:val="00402C73"/>
    <w:rsid w:val="00421B2B"/>
    <w:rsid w:val="00442F7B"/>
    <w:rsid w:val="00444B38"/>
    <w:rsid w:val="00454DF1"/>
    <w:rsid w:val="004A546F"/>
    <w:rsid w:val="004C78FC"/>
    <w:rsid w:val="004C7A54"/>
    <w:rsid w:val="004D05E5"/>
    <w:rsid w:val="005204CE"/>
    <w:rsid w:val="00525065"/>
    <w:rsid w:val="005B52C6"/>
    <w:rsid w:val="005B6D8E"/>
    <w:rsid w:val="005E1774"/>
    <w:rsid w:val="00606BFB"/>
    <w:rsid w:val="00661029"/>
    <w:rsid w:val="00663A74"/>
    <w:rsid w:val="006830B1"/>
    <w:rsid w:val="006A154F"/>
    <w:rsid w:val="006B53B6"/>
    <w:rsid w:val="006F150B"/>
    <w:rsid w:val="00703243"/>
    <w:rsid w:val="00722DD9"/>
    <w:rsid w:val="007263E2"/>
    <w:rsid w:val="00734E86"/>
    <w:rsid w:val="00743179"/>
    <w:rsid w:val="00753CA9"/>
    <w:rsid w:val="00766A5A"/>
    <w:rsid w:val="007A070A"/>
    <w:rsid w:val="007D140D"/>
    <w:rsid w:val="007E7F57"/>
    <w:rsid w:val="007F35BC"/>
    <w:rsid w:val="0080742A"/>
    <w:rsid w:val="008450DC"/>
    <w:rsid w:val="0086448F"/>
    <w:rsid w:val="00864EDF"/>
    <w:rsid w:val="00882474"/>
    <w:rsid w:val="008959DA"/>
    <w:rsid w:val="008A18C3"/>
    <w:rsid w:val="008A59A4"/>
    <w:rsid w:val="008A6016"/>
    <w:rsid w:val="008A6165"/>
    <w:rsid w:val="008F04A3"/>
    <w:rsid w:val="00917A86"/>
    <w:rsid w:val="0094379E"/>
    <w:rsid w:val="00946366"/>
    <w:rsid w:val="0094782A"/>
    <w:rsid w:val="0095195E"/>
    <w:rsid w:val="00953B26"/>
    <w:rsid w:val="00961DAE"/>
    <w:rsid w:val="009658B0"/>
    <w:rsid w:val="00970EA0"/>
    <w:rsid w:val="0097381D"/>
    <w:rsid w:val="00973C50"/>
    <w:rsid w:val="009907EB"/>
    <w:rsid w:val="009F4E29"/>
    <w:rsid w:val="00A202B5"/>
    <w:rsid w:val="00A21A15"/>
    <w:rsid w:val="00A43082"/>
    <w:rsid w:val="00A479CA"/>
    <w:rsid w:val="00A94132"/>
    <w:rsid w:val="00AB3202"/>
    <w:rsid w:val="00AC2EA9"/>
    <w:rsid w:val="00AF07C6"/>
    <w:rsid w:val="00AF58F2"/>
    <w:rsid w:val="00B03745"/>
    <w:rsid w:val="00B23893"/>
    <w:rsid w:val="00B4526D"/>
    <w:rsid w:val="00B7167F"/>
    <w:rsid w:val="00B739CC"/>
    <w:rsid w:val="00B753FC"/>
    <w:rsid w:val="00B92ACA"/>
    <w:rsid w:val="00BD6BBA"/>
    <w:rsid w:val="00BE41BF"/>
    <w:rsid w:val="00C00182"/>
    <w:rsid w:val="00C11DB2"/>
    <w:rsid w:val="00C60B82"/>
    <w:rsid w:val="00C66FF1"/>
    <w:rsid w:val="00C843BB"/>
    <w:rsid w:val="00CA3B5C"/>
    <w:rsid w:val="00CB4D86"/>
    <w:rsid w:val="00CC2FF0"/>
    <w:rsid w:val="00CC6057"/>
    <w:rsid w:val="00CC78D5"/>
    <w:rsid w:val="00CD7BFA"/>
    <w:rsid w:val="00CE696B"/>
    <w:rsid w:val="00CF2E33"/>
    <w:rsid w:val="00CF5453"/>
    <w:rsid w:val="00D00E0C"/>
    <w:rsid w:val="00D133F5"/>
    <w:rsid w:val="00D143C7"/>
    <w:rsid w:val="00D25183"/>
    <w:rsid w:val="00D25DDD"/>
    <w:rsid w:val="00D265FB"/>
    <w:rsid w:val="00D368CA"/>
    <w:rsid w:val="00D601ED"/>
    <w:rsid w:val="00D65E51"/>
    <w:rsid w:val="00D74C66"/>
    <w:rsid w:val="00DA4CC2"/>
    <w:rsid w:val="00DE086E"/>
    <w:rsid w:val="00DE4FB4"/>
    <w:rsid w:val="00E55158"/>
    <w:rsid w:val="00E5699F"/>
    <w:rsid w:val="00E62C93"/>
    <w:rsid w:val="00E7325A"/>
    <w:rsid w:val="00E77571"/>
    <w:rsid w:val="00E776A1"/>
    <w:rsid w:val="00E848CF"/>
    <w:rsid w:val="00E95F98"/>
    <w:rsid w:val="00EA4E62"/>
    <w:rsid w:val="00EA7F5E"/>
    <w:rsid w:val="00EC6F56"/>
    <w:rsid w:val="00ED4988"/>
    <w:rsid w:val="00F018FC"/>
    <w:rsid w:val="00F11B8C"/>
    <w:rsid w:val="00F12545"/>
    <w:rsid w:val="00F23BEF"/>
    <w:rsid w:val="00F54592"/>
    <w:rsid w:val="00F625A0"/>
    <w:rsid w:val="00F63E86"/>
    <w:rsid w:val="00F6675A"/>
    <w:rsid w:val="00F870A5"/>
    <w:rsid w:val="00F95F91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,#ddd"/>
    </o:shapedefaults>
    <o:shapelayout v:ext="edit">
      <o:idmap v:ext="edit" data="1"/>
    </o:shapelayout>
  </w:shapeDefaults>
  <w:decimalSymbol w:val="."/>
  <w:listSeparator w:val=","/>
  <w14:docId w14:val="389D087B"/>
  <w15:docId w15:val="{ACFB8F09-3872-4E4C-ABC3-5BF299B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paragraph" w:customStyle="1" w:styleId="JDTitle32ptGreen">
    <w:name w:val="JD_Title_32pt_Green"/>
    <w:basedOn w:val="Normal"/>
    <w:rsid w:val="00C00182"/>
    <w:pPr>
      <w:keepNext/>
      <w:keepLines/>
      <w:suppressAutoHyphens/>
      <w:spacing w:before="86" w:after="120" w:line="760" w:lineRule="exact"/>
      <w:contextualSpacing/>
    </w:pPr>
    <w:rPr>
      <w:rFonts w:ascii="Verdana" w:hAnsi="Verdana"/>
      <w:color w:val="367C2B"/>
      <w:sz w:val="64"/>
      <w:szCs w:val="24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customStyle="1" w:styleId="JDTitle32ptYellow">
    <w:name w:val="JD_Title_32pt_Yellow"/>
    <w:basedOn w:val="Normal"/>
    <w:rsid w:val="00C00182"/>
    <w:pPr>
      <w:keepNext/>
      <w:keepLines/>
      <w:suppressAutoHyphens/>
      <w:spacing w:before="86" w:after="120" w:line="760" w:lineRule="exact"/>
      <w:contextualSpacing/>
    </w:pPr>
    <w:rPr>
      <w:rFonts w:ascii="Verdana" w:hAnsi="Verdana"/>
      <w:color w:val="FFDE00"/>
      <w:sz w:val="64"/>
      <w:szCs w:val="24"/>
    </w:rPr>
  </w:style>
  <w:style w:type="character" w:styleId="PlaceholderText">
    <w:name w:val="Placeholder Text"/>
    <w:basedOn w:val="DefaultParagraphFont"/>
    <w:uiPriority w:val="99"/>
    <w:semiHidden/>
    <w:rsid w:val="00036501"/>
    <w:rPr>
      <w:color w:val="808080"/>
    </w:rPr>
  </w:style>
  <w:style w:type="paragraph" w:styleId="Footer">
    <w:name w:val="footer"/>
    <w:basedOn w:val="Normal"/>
    <w:link w:val="FooterChar"/>
    <w:rsid w:val="002E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48ED"/>
    <w:rPr>
      <w:rFonts w:ascii="Century Gothic" w:hAnsi="Century Gothic"/>
    </w:rPr>
  </w:style>
  <w:style w:type="character" w:styleId="Hyperlink">
    <w:name w:val="Hyperlink"/>
    <w:basedOn w:val="DefaultParagraphFont"/>
    <w:uiPriority w:val="99"/>
    <w:semiHidden/>
    <w:unhideWhenUsed/>
    <w:rsid w:val="001A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itiativeFund@asab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quone\Downloads\fillable_if_proposal_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8DE54ABA124573982F5320E98F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621A-FA66-49B0-B3D5-D3A5EA6C2BC8}"/>
      </w:docPartPr>
      <w:docPartBody>
        <w:p w:rsidR="009848AC" w:rsidRDefault="00F10AC7">
          <w:pPr>
            <w:pStyle w:val="6A8DE54ABA124573982F5320E98FA4C1"/>
          </w:pPr>
          <w:r w:rsidRPr="00DE1E54">
            <w:rPr>
              <w:rStyle w:val="PlaceholderText"/>
            </w:rPr>
            <w:t>Click here to enter text.</w:t>
          </w:r>
        </w:p>
      </w:docPartBody>
    </w:docPart>
    <w:docPart>
      <w:docPartPr>
        <w:name w:val="A533363FF0C54430909973F90FBF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938B-5AD0-4602-9278-88FFF081678D}"/>
      </w:docPartPr>
      <w:docPartBody>
        <w:p w:rsidR="009848AC" w:rsidRDefault="00F10AC7">
          <w:pPr>
            <w:pStyle w:val="A533363FF0C54430909973F90FBF354A"/>
          </w:pPr>
          <w:r w:rsidRPr="000D624E">
            <w:rPr>
              <w:rStyle w:val="PlaceholderText"/>
            </w:rPr>
            <w:t>Click here to enter ASABE committee, division, community, group, etc.</w:t>
          </w:r>
        </w:p>
      </w:docPartBody>
    </w:docPart>
    <w:docPart>
      <w:docPartPr>
        <w:name w:val="0B011CA05C6B48AAA1C78395D64A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F6BD-C785-4009-8722-E80A18EC167E}"/>
      </w:docPartPr>
      <w:docPartBody>
        <w:p w:rsidR="009848AC" w:rsidRDefault="00F10AC7">
          <w:pPr>
            <w:pStyle w:val="0B011CA05C6B48AAA1C78395D64A3DBC"/>
          </w:pPr>
          <w:r>
            <w:rPr>
              <w:rStyle w:val="PlaceholderText"/>
            </w:rPr>
            <w:t>Click here to enter name</w:t>
          </w:r>
          <w:r w:rsidRPr="00DE1E54">
            <w:rPr>
              <w:rStyle w:val="PlaceholderText"/>
            </w:rPr>
            <w:t>.</w:t>
          </w:r>
        </w:p>
      </w:docPartBody>
    </w:docPart>
    <w:docPart>
      <w:docPartPr>
        <w:name w:val="B4D5C090E6C148518823197F35D3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8DDE-B618-4CFE-91A1-594909526CFB}"/>
      </w:docPartPr>
      <w:docPartBody>
        <w:p w:rsidR="009848AC" w:rsidRDefault="00F10AC7">
          <w:pPr>
            <w:pStyle w:val="B4D5C090E6C148518823197F35D39321"/>
          </w:pPr>
          <w:r w:rsidRPr="003018C6">
            <w:rPr>
              <w:color w:val="7F7F7F" w:themeColor="text1" w:themeTint="80"/>
            </w:rPr>
            <w:t>Click here to enter address.</w:t>
          </w:r>
        </w:p>
      </w:docPartBody>
    </w:docPart>
    <w:docPart>
      <w:docPartPr>
        <w:name w:val="2A6059046A5549FC97B9B6C97FF6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5BDC-0D2C-40B0-BA30-ABA1535B052F}"/>
      </w:docPartPr>
      <w:docPartBody>
        <w:p w:rsidR="009848AC" w:rsidRDefault="00F10AC7">
          <w:pPr>
            <w:pStyle w:val="2A6059046A5549FC97B9B6C97FF669F6"/>
          </w:pPr>
          <w:r w:rsidRPr="003018C6">
            <w:rPr>
              <w:color w:val="7F7F7F" w:themeColor="text1" w:themeTint="80"/>
            </w:rPr>
            <w:t>Click here to enter phone number.</w:t>
          </w:r>
        </w:p>
      </w:docPartBody>
    </w:docPart>
    <w:docPart>
      <w:docPartPr>
        <w:name w:val="9AE437E067A94E159613367F8E8A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B150-1C78-4602-92EA-C5685D3F0883}"/>
      </w:docPartPr>
      <w:docPartBody>
        <w:p w:rsidR="009848AC" w:rsidRDefault="00F10AC7">
          <w:pPr>
            <w:pStyle w:val="9AE437E067A94E159613367F8E8AFB5C"/>
          </w:pPr>
          <w:r w:rsidRPr="003018C6">
            <w:rPr>
              <w:color w:val="7F7F7F" w:themeColor="text1" w:themeTint="80"/>
            </w:rPr>
            <w:t>Click here to enter e-mail.</w:t>
          </w:r>
        </w:p>
      </w:docPartBody>
    </w:docPart>
    <w:docPart>
      <w:docPartPr>
        <w:name w:val="2F39A7C00C4A494F8E8E442665A9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397A-4A85-4FAE-BF5B-E4FA3A4D1038}"/>
      </w:docPartPr>
      <w:docPartBody>
        <w:p w:rsidR="009848AC" w:rsidRDefault="00F10AC7">
          <w:pPr>
            <w:pStyle w:val="2F39A7C00C4A494F8E8E442665A95D01"/>
          </w:pPr>
          <w:r w:rsidRPr="003018C6">
            <w:rPr>
              <w:rStyle w:val="PlaceholderText"/>
              <w:color w:val="7F7F7F" w:themeColor="text1" w:themeTint="80"/>
            </w:rPr>
            <w:t>Click here to choose Submission</w:t>
          </w:r>
          <w:r w:rsidRPr="0094379E">
            <w:rPr>
              <w:rStyle w:val="PlaceholderText"/>
            </w:rPr>
            <w:t xml:space="preserve"> </w:t>
          </w:r>
          <w:r w:rsidRPr="003018C6">
            <w:rPr>
              <w:rStyle w:val="PlaceholderText"/>
              <w:color w:val="7F7F7F" w:themeColor="text1" w:themeTint="80"/>
            </w:rPr>
            <w:t>Date.</w:t>
          </w:r>
        </w:p>
      </w:docPartBody>
    </w:docPart>
    <w:docPart>
      <w:docPartPr>
        <w:name w:val="6E33E0C85CAD4D7A812D43FB037B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4F01-EFBB-4538-9B7B-522BD8BDF866}"/>
      </w:docPartPr>
      <w:docPartBody>
        <w:p w:rsidR="009848AC" w:rsidRDefault="00F10AC7">
          <w:pPr>
            <w:pStyle w:val="6E33E0C85CAD4D7A812D43FB037B4C0C"/>
          </w:pPr>
          <w:r w:rsidRPr="000413FA">
            <w:rPr>
              <w:rStyle w:val="PlaceholderText"/>
            </w:rPr>
            <w:t>Click here to enter text.</w:t>
          </w:r>
        </w:p>
      </w:docPartBody>
    </w:docPart>
    <w:docPart>
      <w:docPartPr>
        <w:name w:val="4A31730B07F24B1AB3DD4CCA7FE4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B73E-0D0B-4162-B51C-2C0D6B4E26DF}"/>
      </w:docPartPr>
      <w:docPartBody>
        <w:p w:rsidR="009848AC" w:rsidRDefault="00F10AC7">
          <w:pPr>
            <w:pStyle w:val="4A31730B07F24B1AB3DD4CCA7FE463EA"/>
          </w:pPr>
          <w:r w:rsidRPr="00FF4FDE">
            <w:rPr>
              <w:rStyle w:val="PlaceholderText"/>
            </w:rPr>
            <w:t>Click here to enter text.</w:t>
          </w:r>
        </w:p>
      </w:docPartBody>
    </w:docPart>
    <w:docPart>
      <w:docPartPr>
        <w:name w:val="6D9207DDDB6C470EA16C876685AD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E691-1E49-4FC8-8F57-CEA41A969D88}"/>
      </w:docPartPr>
      <w:docPartBody>
        <w:p w:rsidR="009848AC" w:rsidRDefault="00F10AC7">
          <w:pPr>
            <w:pStyle w:val="6D9207DDDB6C470EA16C876685AD83C9"/>
          </w:pPr>
          <w:r w:rsidRPr="00A21A15">
            <w:rPr>
              <w:rStyle w:val="PlaceholderText"/>
            </w:rPr>
            <w:t>Click here to enter text.</w:t>
          </w:r>
        </w:p>
      </w:docPartBody>
    </w:docPart>
    <w:docPart>
      <w:docPartPr>
        <w:name w:val="1D3CD0ABD7E44CB3AEAAC6A4C2CE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6741-2C00-4B2B-8B00-919539C0E68B}"/>
      </w:docPartPr>
      <w:docPartBody>
        <w:p w:rsidR="009848AC" w:rsidRDefault="00F10AC7">
          <w:pPr>
            <w:pStyle w:val="1D3CD0ABD7E44CB3AEAAC6A4C2CEA96F"/>
          </w:pPr>
          <w:r w:rsidRPr="00A21A15">
            <w:rPr>
              <w:rStyle w:val="PlaceholderText"/>
            </w:rPr>
            <w:t>Click here to enter text.</w:t>
          </w:r>
        </w:p>
      </w:docPartBody>
    </w:docPart>
    <w:docPart>
      <w:docPartPr>
        <w:name w:val="A828959FC50846DB8E30AA636262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5225-CBC7-4E3E-B9B2-3272B2AC02EC}"/>
      </w:docPartPr>
      <w:docPartBody>
        <w:p w:rsidR="009848AC" w:rsidRDefault="00F10AC7">
          <w:pPr>
            <w:pStyle w:val="A828959FC50846DB8E30AA6362628B39"/>
          </w:pPr>
          <w:r w:rsidRPr="00A21A15">
            <w:rPr>
              <w:rStyle w:val="PlaceholderText"/>
            </w:rPr>
            <w:t>Click here to enter text.</w:t>
          </w:r>
        </w:p>
      </w:docPartBody>
    </w:docPart>
    <w:docPart>
      <w:docPartPr>
        <w:name w:val="A1E923EFA6344938B3B73C4D1F76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4C56-077B-42A6-AA6A-0AD3944D97B6}"/>
      </w:docPartPr>
      <w:docPartBody>
        <w:p w:rsidR="009848AC" w:rsidRDefault="00F10AC7">
          <w:pPr>
            <w:pStyle w:val="A1E923EFA6344938B3B73C4D1F76409A"/>
          </w:pPr>
          <w:r w:rsidRPr="00A21A15">
            <w:rPr>
              <w:rStyle w:val="PlaceholderText"/>
            </w:rPr>
            <w:t>Click here to enter text.</w:t>
          </w:r>
        </w:p>
      </w:docPartBody>
    </w:docPart>
    <w:docPart>
      <w:docPartPr>
        <w:name w:val="3B7B19757B64433F9B8C68DEB61C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A736-1329-4A61-B0A6-9326B12269D5}"/>
      </w:docPartPr>
      <w:docPartBody>
        <w:p w:rsidR="009848AC" w:rsidRDefault="00F10AC7">
          <w:pPr>
            <w:pStyle w:val="3B7B19757B64433F9B8C68DEB61C330E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27580FB862E74114BBCFBD7E77A3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3943-CDCF-4C90-B292-7AB7CC9CA974}"/>
      </w:docPartPr>
      <w:docPartBody>
        <w:p w:rsidR="009848AC" w:rsidRDefault="00F10AC7">
          <w:pPr>
            <w:pStyle w:val="27580FB862E74114BBCFBD7E77A37AE4"/>
          </w:pPr>
          <w:r>
            <w:t>[e-mail]</w:t>
          </w:r>
        </w:p>
      </w:docPartBody>
    </w:docPart>
    <w:docPart>
      <w:docPartPr>
        <w:name w:val="505575C1365D4BF2A68C30220D8B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0DA3-D292-4CAA-B611-8164EBBD7DD5}"/>
      </w:docPartPr>
      <w:docPartBody>
        <w:p w:rsidR="009848AC" w:rsidRDefault="00F10AC7">
          <w:pPr>
            <w:pStyle w:val="505575C1365D4BF2A68C30220D8B4CA1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51EE400FF0824A6BBCAD24EF6FEE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469A-2215-4A7C-982C-9C155CD94475}"/>
      </w:docPartPr>
      <w:docPartBody>
        <w:p w:rsidR="009848AC" w:rsidRDefault="00F10AC7">
          <w:pPr>
            <w:pStyle w:val="51EE400FF0824A6BBCAD24EF6FEE3CA4"/>
          </w:pPr>
          <w:r>
            <w:t>[e-mail]</w:t>
          </w:r>
        </w:p>
      </w:docPartBody>
    </w:docPart>
    <w:docPart>
      <w:docPartPr>
        <w:name w:val="0B5546E16C6749B5992014017C56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320-4D71-478A-BBA3-062726DB7B72}"/>
      </w:docPartPr>
      <w:docPartBody>
        <w:p w:rsidR="009848AC" w:rsidRDefault="00F10AC7">
          <w:pPr>
            <w:pStyle w:val="0B5546E16C6749B5992014017C563ECE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4F921C5FCB8C40C1811638489D4A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A41B-4181-48B8-8643-6877ABBAC7C6}"/>
      </w:docPartPr>
      <w:docPartBody>
        <w:p w:rsidR="009848AC" w:rsidRDefault="00F10AC7">
          <w:pPr>
            <w:pStyle w:val="4F921C5FCB8C40C1811638489D4AB76D"/>
          </w:pPr>
          <w:r>
            <w:t>[e-mail]</w:t>
          </w:r>
        </w:p>
      </w:docPartBody>
    </w:docPart>
    <w:docPart>
      <w:docPartPr>
        <w:name w:val="253E2061FA3141AAAB4306822CB5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B4E6-F093-4B2A-A347-859C037C8CE3}"/>
      </w:docPartPr>
      <w:docPartBody>
        <w:p w:rsidR="009848AC" w:rsidRDefault="00F10AC7">
          <w:pPr>
            <w:pStyle w:val="253E2061FA3141AAAB4306822CB53A8B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D355D8F8BC4D4D0B87E5693C1E21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614D-5E78-4669-81AC-F0CB50866928}"/>
      </w:docPartPr>
      <w:docPartBody>
        <w:p w:rsidR="009848AC" w:rsidRDefault="00F10AC7">
          <w:pPr>
            <w:pStyle w:val="D355D8F8BC4D4D0B87E5693C1E21D3AE"/>
          </w:pPr>
          <w:r>
            <w:t>[e-mail]</w:t>
          </w:r>
        </w:p>
      </w:docPartBody>
    </w:docPart>
    <w:docPart>
      <w:docPartPr>
        <w:name w:val="6E051AFF19024E75BB8088A470AB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1C9A-C229-4F0D-A3F0-DBFB61070BF1}"/>
      </w:docPartPr>
      <w:docPartBody>
        <w:p w:rsidR="009848AC" w:rsidRDefault="00F10AC7">
          <w:pPr>
            <w:pStyle w:val="6E051AFF19024E75BB8088A470AB7DBA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D906D0A0050446B39EEB1955E3AC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9BDF-EAF6-4D68-9F7F-E72E10208012}"/>
      </w:docPartPr>
      <w:docPartBody>
        <w:p w:rsidR="009848AC" w:rsidRDefault="00F10AC7">
          <w:pPr>
            <w:pStyle w:val="D906D0A0050446B39EEB1955E3ACC289"/>
          </w:pPr>
          <w:r>
            <w:t>[e-mail]</w:t>
          </w:r>
        </w:p>
      </w:docPartBody>
    </w:docPart>
    <w:docPart>
      <w:docPartPr>
        <w:name w:val="CC30EACCFF6B42F3AEE6A817C79B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17EB-A08C-4152-A3E3-9EE85C947F35}"/>
      </w:docPartPr>
      <w:docPartBody>
        <w:p w:rsidR="009848AC" w:rsidRDefault="00F10AC7">
          <w:pPr>
            <w:pStyle w:val="CC30EACCFF6B42F3AEE6A817C79B21D8"/>
          </w:pPr>
          <w:r w:rsidRPr="00174D78">
            <w:rPr>
              <w:rStyle w:val="PlaceholderText"/>
            </w:rPr>
            <w:t>Click here to enter text.</w:t>
          </w:r>
        </w:p>
      </w:docPartBody>
    </w:docPart>
    <w:docPart>
      <w:docPartPr>
        <w:name w:val="8377960BB01D4629BCB9EFC1FC78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CA3C-DE92-481C-BDC4-2247AC18CD49}"/>
      </w:docPartPr>
      <w:docPartBody>
        <w:p w:rsidR="009848AC" w:rsidRDefault="00F10AC7">
          <w:pPr>
            <w:pStyle w:val="8377960BB01D4629BCB9EFC1FC781FF8"/>
          </w:pPr>
          <w:r w:rsidRPr="000413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C7"/>
    <w:rsid w:val="0059420F"/>
    <w:rsid w:val="009848AC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8DE54ABA124573982F5320E98FA4C1">
    <w:name w:val="6A8DE54ABA124573982F5320E98FA4C1"/>
  </w:style>
  <w:style w:type="paragraph" w:customStyle="1" w:styleId="A533363FF0C54430909973F90FBF354A">
    <w:name w:val="A533363FF0C54430909973F90FBF354A"/>
  </w:style>
  <w:style w:type="paragraph" w:customStyle="1" w:styleId="0B011CA05C6B48AAA1C78395D64A3DBC">
    <w:name w:val="0B011CA05C6B48AAA1C78395D64A3DBC"/>
  </w:style>
  <w:style w:type="paragraph" w:customStyle="1" w:styleId="B4D5C090E6C148518823197F35D39321">
    <w:name w:val="B4D5C090E6C148518823197F35D39321"/>
  </w:style>
  <w:style w:type="paragraph" w:customStyle="1" w:styleId="2A6059046A5549FC97B9B6C97FF669F6">
    <w:name w:val="2A6059046A5549FC97B9B6C97FF669F6"/>
  </w:style>
  <w:style w:type="paragraph" w:customStyle="1" w:styleId="9AE437E067A94E159613367F8E8AFB5C">
    <w:name w:val="9AE437E067A94E159613367F8E8AFB5C"/>
  </w:style>
  <w:style w:type="paragraph" w:customStyle="1" w:styleId="2F39A7C00C4A494F8E8E442665A95D01">
    <w:name w:val="2F39A7C00C4A494F8E8E442665A95D01"/>
  </w:style>
  <w:style w:type="paragraph" w:customStyle="1" w:styleId="6E33E0C85CAD4D7A812D43FB037B4C0C">
    <w:name w:val="6E33E0C85CAD4D7A812D43FB037B4C0C"/>
  </w:style>
  <w:style w:type="paragraph" w:customStyle="1" w:styleId="4A31730B07F24B1AB3DD4CCA7FE463EA">
    <w:name w:val="4A31730B07F24B1AB3DD4CCA7FE463EA"/>
  </w:style>
  <w:style w:type="paragraph" w:customStyle="1" w:styleId="6D9207DDDB6C470EA16C876685AD83C9">
    <w:name w:val="6D9207DDDB6C470EA16C876685AD83C9"/>
  </w:style>
  <w:style w:type="paragraph" w:customStyle="1" w:styleId="1D3CD0ABD7E44CB3AEAAC6A4C2CEA96F">
    <w:name w:val="1D3CD0ABD7E44CB3AEAAC6A4C2CEA96F"/>
  </w:style>
  <w:style w:type="paragraph" w:customStyle="1" w:styleId="A828959FC50846DB8E30AA6362628B39">
    <w:name w:val="A828959FC50846DB8E30AA6362628B39"/>
  </w:style>
  <w:style w:type="paragraph" w:customStyle="1" w:styleId="A1E923EFA6344938B3B73C4D1F76409A">
    <w:name w:val="A1E923EFA6344938B3B73C4D1F76409A"/>
  </w:style>
  <w:style w:type="paragraph" w:customStyle="1" w:styleId="3B7B19757B64433F9B8C68DEB61C330E">
    <w:name w:val="3B7B19757B64433F9B8C68DEB61C330E"/>
  </w:style>
  <w:style w:type="paragraph" w:customStyle="1" w:styleId="27580FB862E74114BBCFBD7E77A37AE4">
    <w:name w:val="27580FB862E74114BBCFBD7E77A37AE4"/>
  </w:style>
  <w:style w:type="paragraph" w:customStyle="1" w:styleId="505575C1365D4BF2A68C30220D8B4CA1">
    <w:name w:val="505575C1365D4BF2A68C30220D8B4CA1"/>
  </w:style>
  <w:style w:type="paragraph" w:customStyle="1" w:styleId="51EE400FF0824A6BBCAD24EF6FEE3CA4">
    <w:name w:val="51EE400FF0824A6BBCAD24EF6FEE3CA4"/>
  </w:style>
  <w:style w:type="paragraph" w:customStyle="1" w:styleId="0B5546E16C6749B5992014017C563ECE">
    <w:name w:val="0B5546E16C6749B5992014017C563ECE"/>
  </w:style>
  <w:style w:type="paragraph" w:customStyle="1" w:styleId="4F921C5FCB8C40C1811638489D4AB76D">
    <w:name w:val="4F921C5FCB8C40C1811638489D4AB76D"/>
  </w:style>
  <w:style w:type="paragraph" w:customStyle="1" w:styleId="253E2061FA3141AAAB4306822CB53A8B">
    <w:name w:val="253E2061FA3141AAAB4306822CB53A8B"/>
  </w:style>
  <w:style w:type="paragraph" w:customStyle="1" w:styleId="D355D8F8BC4D4D0B87E5693C1E21D3AE">
    <w:name w:val="D355D8F8BC4D4D0B87E5693C1E21D3AE"/>
  </w:style>
  <w:style w:type="paragraph" w:customStyle="1" w:styleId="6E051AFF19024E75BB8088A470AB7DBA">
    <w:name w:val="6E051AFF19024E75BB8088A470AB7DBA"/>
  </w:style>
  <w:style w:type="paragraph" w:customStyle="1" w:styleId="D906D0A0050446B39EEB1955E3ACC289">
    <w:name w:val="D906D0A0050446B39EEB1955E3ACC289"/>
  </w:style>
  <w:style w:type="paragraph" w:customStyle="1" w:styleId="CC30EACCFF6B42F3AEE6A817C79B21D8">
    <w:name w:val="CC30EACCFF6B42F3AEE6A817C79B21D8"/>
  </w:style>
  <w:style w:type="paragraph" w:customStyle="1" w:styleId="8377960BB01D4629BCB9EFC1FC781FF8">
    <w:name w:val="8377960BB01D4629BCB9EFC1FC781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D85F-2FD6-4321-A7C8-D5C48FA7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fillable_if_proposal_template (2).dotx</Template>
  <TotalTime>0</TotalTime>
  <Pages>4</Pages>
  <Words>421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McQuone</dc:creator>
  <cp:lastModifiedBy>Joann McQuone</cp:lastModifiedBy>
  <cp:revision>2</cp:revision>
  <cp:lastPrinted>2003-09-25T21:33:00Z</cp:lastPrinted>
  <dcterms:created xsi:type="dcterms:W3CDTF">2023-10-09T13:06:00Z</dcterms:created>
  <dcterms:modified xsi:type="dcterms:W3CDTF">2023-10-09T13:06:00Z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