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FB" w:rsidRPr="005E1774" w:rsidRDefault="002E48ED" w:rsidP="00606BFB">
      <w:pPr>
        <w:pStyle w:val="OrgNameandDate"/>
      </w:pPr>
      <w:r>
        <w:t>ASABE Initiative Fund</w:t>
      </w:r>
    </w:p>
    <w:p w:rsidR="00454DF1" w:rsidRPr="00606BFB" w:rsidRDefault="00470B01" w:rsidP="00606BFB">
      <w:pPr>
        <w:pStyle w:val="Proposal"/>
      </w:pPr>
      <w:bookmarkStart w:id="0" w:name="_Toc4214690"/>
      <w:r>
        <w:t>Pre-</w:t>
      </w:r>
      <w:r w:rsidR="00CF2E33" w:rsidRPr="0094782A">
        <w:t>Proposal for</w:t>
      </w:r>
      <w:bookmarkEnd w:id="0"/>
    </w:p>
    <w:p w:rsidR="00A202B5" w:rsidRPr="00CC78D5" w:rsidRDefault="00A202B5" w:rsidP="0094782A">
      <w:pPr>
        <w:pStyle w:val="ProjectName"/>
        <w:rPr>
          <w:szCs w:val="44"/>
        </w:rPr>
      </w:pPr>
      <w:r w:rsidRPr="00CC78D5">
        <w:rPr>
          <w:szCs w:val="44"/>
        </w:rPr>
        <w:fldChar w:fldCharType="begin"/>
      </w:r>
      <w:r w:rsidRPr="00CC78D5">
        <w:rPr>
          <w:szCs w:val="44"/>
        </w:rPr>
        <w:instrText>MACROBUTTON DoFieldClick [</w:instrText>
      </w:r>
      <w:r w:rsidR="00E7325A" w:rsidRPr="005E1774">
        <w:rPr>
          <w:b/>
          <w:szCs w:val="44"/>
        </w:rPr>
        <w:instrText>Project N</w:instrText>
      </w:r>
      <w:r w:rsidRPr="005E1774">
        <w:rPr>
          <w:b/>
          <w:szCs w:val="44"/>
        </w:rPr>
        <w:instrText>ame</w:instrText>
      </w:r>
      <w:r w:rsidRPr="00CC78D5">
        <w:rPr>
          <w:szCs w:val="44"/>
        </w:rPr>
        <w:instrText>]</w:instrText>
      </w:r>
      <w:bookmarkStart w:id="1" w:name="_Toc4214691"/>
      <w:r w:rsidRPr="00CC78D5">
        <w:rPr>
          <w:szCs w:val="44"/>
        </w:rPr>
        <w:fldChar w:fldCharType="end"/>
      </w:r>
      <w:bookmarkEnd w:id="1"/>
    </w:p>
    <w:p w:rsidR="00C00182" w:rsidRDefault="00C00182" w:rsidP="00402C73">
      <w:pPr>
        <w:pStyle w:val="OrgNameandDate"/>
      </w:pPr>
    </w:p>
    <w:p w:rsidR="009C5E79" w:rsidRDefault="009C5E79" w:rsidP="00402C73">
      <w:pPr>
        <w:pStyle w:val="OrgNameandDate"/>
        <w:rPr>
          <w:sz w:val="22"/>
          <w:szCs w:val="22"/>
        </w:rPr>
      </w:pPr>
      <w:r w:rsidRPr="009C5E79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 w:rsidRPr="009C5E79">
        <w:rPr>
          <w:sz w:val="22"/>
          <w:szCs w:val="22"/>
        </w:rPr>
        <w:t xml:space="preserve">Pre-Proposals </w:t>
      </w:r>
      <w:r w:rsidRPr="009C5E79">
        <w:rPr>
          <w:i/>
          <w:sz w:val="22"/>
          <w:szCs w:val="22"/>
        </w:rPr>
        <w:t>will not</w:t>
      </w:r>
      <w:r w:rsidRPr="009C5E79">
        <w:rPr>
          <w:sz w:val="22"/>
          <w:szCs w:val="22"/>
        </w:rPr>
        <w:t xml:space="preserve"> be acted upon for funding. </w:t>
      </w:r>
    </w:p>
    <w:p w:rsidR="007D14E2" w:rsidRDefault="009C5E79" w:rsidP="009C5E79">
      <w:pPr>
        <w:pStyle w:val="OrgNameandDate"/>
        <w:ind w:left="720"/>
        <w:rPr>
          <w:sz w:val="22"/>
          <w:szCs w:val="22"/>
        </w:rPr>
      </w:pPr>
      <w:r w:rsidRPr="009C5E79">
        <w:rPr>
          <w:sz w:val="22"/>
          <w:szCs w:val="22"/>
        </w:rPr>
        <w:t>Pre-proposals are</w:t>
      </w:r>
      <w:r>
        <w:rPr>
          <w:sz w:val="22"/>
          <w:szCs w:val="22"/>
        </w:rPr>
        <w:t xml:space="preserve"> optional and exploratory, allowing applicants to gauge Initiative Fund Evaluation Committee interest prior to investing significant time and resources in full proposal development. </w:t>
      </w:r>
    </w:p>
    <w:p w:rsidR="00864EDF" w:rsidRPr="009C5E79" w:rsidRDefault="009C5E79" w:rsidP="009C5E79">
      <w:pPr>
        <w:pStyle w:val="OrgNameandDate"/>
        <w:ind w:left="720"/>
        <w:rPr>
          <w:sz w:val="24"/>
          <w:szCs w:val="24"/>
        </w:rPr>
      </w:pPr>
      <w:bookmarkStart w:id="2" w:name="_GoBack"/>
      <w:bookmarkEnd w:id="2"/>
      <w:r>
        <w:rPr>
          <w:sz w:val="22"/>
          <w:szCs w:val="22"/>
        </w:rPr>
        <w:t>For funding requests, please use the proposal template.</w:t>
      </w:r>
    </w:p>
    <w:p w:rsidR="00864EDF" w:rsidRDefault="00864EDF" w:rsidP="00402C73">
      <w:pPr>
        <w:pStyle w:val="OrgNameandDate"/>
      </w:pPr>
    </w:p>
    <w:p w:rsidR="000C4D9C" w:rsidRPr="003018C6" w:rsidRDefault="000C4D9C" w:rsidP="000C4D9C">
      <w:pPr>
        <w:pStyle w:val="OrgNameandDate"/>
        <w:rPr>
          <w:b/>
          <w:sz w:val="22"/>
          <w:szCs w:val="22"/>
        </w:rPr>
      </w:pPr>
      <w:r w:rsidRPr="003018C6">
        <w:rPr>
          <w:b/>
        </w:rPr>
        <w:t>Initiating Body</w:t>
      </w:r>
      <w:r>
        <w:rPr>
          <w:b/>
        </w:rPr>
        <w:t xml:space="preserve">: </w:t>
      </w:r>
      <w:sdt>
        <w:sdtPr>
          <w:rPr>
            <w:b/>
            <w:sz w:val="22"/>
            <w:szCs w:val="22"/>
          </w:rPr>
          <w:id w:val="-1082071352"/>
          <w:placeholder>
            <w:docPart w:val="E0737E7EF1E747F398EF3F3299B66D58"/>
          </w:placeholder>
          <w:showingPlcHdr/>
        </w:sdtPr>
        <w:sdtEndPr/>
        <w:sdtContent>
          <w:r w:rsidRPr="000D624E">
            <w:rPr>
              <w:rStyle w:val="PlaceholderText"/>
              <w:sz w:val="22"/>
              <w:szCs w:val="22"/>
            </w:rPr>
            <w:t>Click here to enter ASABE committee, division, community, group, etc.</w:t>
          </w:r>
        </w:sdtContent>
      </w:sdt>
    </w:p>
    <w:p w:rsidR="000C4D9C" w:rsidRDefault="000C4D9C" w:rsidP="000C4D9C">
      <w:pPr>
        <w:pStyle w:val="OrgNameandDate"/>
      </w:pPr>
    </w:p>
    <w:p w:rsidR="000C4D9C" w:rsidRDefault="000C4D9C" w:rsidP="000C4D9C">
      <w:pPr>
        <w:pStyle w:val="OrgNameandDate"/>
      </w:pPr>
    </w:p>
    <w:p w:rsidR="000C4D9C" w:rsidRDefault="000C4D9C" w:rsidP="000C4D9C">
      <w:pPr>
        <w:pStyle w:val="OrgNameandDate"/>
      </w:pPr>
    </w:p>
    <w:p w:rsidR="000C4D9C" w:rsidRDefault="000C4D9C" w:rsidP="000C4D9C">
      <w:pPr>
        <w:pStyle w:val="OrgNameandDate"/>
        <w:spacing w:line="276" w:lineRule="auto"/>
      </w:pPr>
      <w:r>
        <w:t xml:space="preserve">Primary Contact Person: </w:t>
      </w:r>
      <w:sdt>
        <w:sdtPr>
          <w:alias w:val="primary contact"/>
          <w:tag w:val="primary contact"/>
          <w:id w:val="1565610861"/>
          <w:placeholder>
            <w:docPart w:val="D927049F16E04A7584956CB45FDC9098"/>
          </w:placeholder>
          <w:showingPlcHdr/>
        </w:sdtPr>
        <w:sdtEndPr/>
        <w:sdtContent>
          <w:r>
            <w:rPr>
              <w:rStyle w:val="PlaceholderText"/>
            </w:rPr>
            <w:t>Click here to enter name</w:t>
          </w:r>
          <w:r w:rsidRPr="00DE1E54">
            <w:rPr>
              <w:rStyle w:val="PlaceholderText"/>
            </w:rPr>
            <w:t>.</w:t>
          </w:r>
        </w:sdtContent>
      </w:sdt>
    </w:p>
    <w:p w:rsidR="000C4D9C" w:rsidRDefault="000C4D9C" w:rsidP="000C4D9C">
      <w:pPr>
        <w:pStyle w:val="OrgNameandDate"/>
        <w:spacing w:line="276" w:lineRule="auto"/>
        <w:rPr>
          <w:sz w:val="20"/>
          <w:szCs w:val="20"/>
        </w:rPr>
      </w:pPr>
      <w:r>
        <w:t>Address:</w:t>
      </w:r>
      <w:r w:rsidRPr="003018C6">
        <w:t xml:space="preserve"> </w:t>
      </w:r>
      <w:sdt>
        <w:sdtPr>
          <w:alias w:val="Address"/>
          <w:tag w:val="Address"/>
          <w:id w:val="-1067805812"/>
          <w:placeholder>
            <w:docPart w:val="ACA74ADB28FF425D8A1E392C3D34DAF1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address.</w:t>
          </w:r>
        </w:sdtContent>
      </w:sdt>
    </w:p>
    <w:p w:rsidR="000C4D9C" w:rsidRDefault="000C4D9C" w:rsidP="000C4D9C">
      <w:pPr>
        <w:pStyle w:val="OrgNameandDate"/>
        <w:spacing w:line="276" w:lineRule="auto"/>
      </w:pPr>
      <w:r>
        <w:t>Phone:</w:t>
      </w:r>
      <w:r w:rsidRPr="003018C6">
        <w:t xml:space="preserve"> </w:t>
      </w:r>
      <w:sdt>
        <w:sdtPr>
          <w:alias w:val="Phone"/>
          <w:tag w:val="Phone"/>
          <w:id w:val="-1480462349"/>
          <w:placeholder>
            <w:docPart w:val="BCF9C438236A4556A959919987423794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phone number.</w:t>
          </w:r>
        </w:sdtContent>
      </w:sdt>
    </w:p>
    <w:p w:rsidR="000C4D9C" w:rsidRDefault="000C4D9C" w:rsidP="000C4D9C">
      <w:pPr>
        <w:pStyle w:val="OrgNameandDate"/>
        <w:spacing w:line="276" w:lineRule="auto"/>
      </w:pPr>
      <w:r>
        <w:t>E-mail:</w:t>
      </w:r>
      <w:r w:rsidRPr="003018C6">
        <w:t xml:space="preserve"> </w:t>
      </w:r>
      <w:sdt>
        <w:sdtPr>
          <w:alias w:val="Email"/>
          <w:tag w:val="Email"/>
          <w:id w:val="330730511"/>
          <w:placeholder>
            <w:docPart w:val="612B2CC0D9DC48A3AB922C71BCEFEAB2"/>
          </w:placeholder>
          <w:showingPlcHdr/>
        </w:sdtPr>
        <w:sdtEndPr/>
        <w:sdtContent>
          <w:r w:rsidRPr="003018C6">
            <w:rPr>
              <w:color w:val="7F7F7F" w:themeColor="text1" w:themeTint="80"/>
            </w:rPr>
            <w:t>Click here to enter e-mail.</w:t>
          </w:r>
        </w:sdtContent>
      </w:sdt>
    </w:p>
    <w:p w:rsidR="000C4D9C" w:rsidRDefault="000C4D9C" w:rsidP="000C4D9C">
      <w:pPr>
        <w:pStyle w:val="OrgNameandDate"/>
        <w:spacing w:line="276" w:lineRule="auto"/>
      </w:pPr>
    </w:p>
    <w:p w:rsidR="000C4D9C" w:rsidRPr="00C843BB" w:rsidRDefault="000C4D9C" w:rsidP="000C4D9C">
      <w:pPr>
        <w:pStyle w:val="OrgNameandDate"/>
        <w:spacing w:line="276" w:lineRule="auto"/>
      </w:pPr>
    </w:p>
    <w:p w:rsidR="000C4D9C" w:rsidRDefault="000C4D9C" w:rsidP="000C4D9C">
      <w:pPr>
        <w:pStyle w:val="OrgNameandDate"/>
        <w:spacing w:line="276" w:lineRule="auto"/>
      </w:pPr>
    </w:p>
    <w:p w:rsidR="000C4D9C" w:rsidRDefault="000C4D9C" w:rsidP="000C4D9C">
      <w:pPr>
        <w:pStyle w:val="OrgNameandDate"/>
        <w:spacing w:line="276" w:lineRule="auto"/>
      </w:pPr>
      <w:r>
        <w:t xml:space="preserve">Submission Date: </w:t>
      </w:r>
      <w:sdt>
        <w:sdtPr>
          <w:alias w:val="submission date"/>
          <w:tag w:val="submission date"/>
          <w:id w:val="1730261271"/>
          <w:placeholder>
            <w:docPart w:val="2181CE5E0CD9465FADBDEEEDA283227B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018C6">
            <w:rPr>
              <w:rStyle w:val="PlaceholderText"/>
              <w:color w:val="7F7F7F" w:themeColor="text1" w:themeTint="80"/>
            </w:rPr>
            <w:t>Click here to choose Submission</w:t>
          </w:r>
          <w:r w:rsidRPr="0094379E">
            <w:rPr>
              <w:rStyle w:val="PlaceholderText"/>
              <w:color w:val="auto"/>
            </w:rPr>
            <w:t xml:space="preserve"> </w:t>
          </w:r>
          <w:r w:rsidRPr="003018C6">
            <w:rPr>
              <w:rStyle w:val="PlaceholderText"/>
              <w:color w:val="7F7F7F" w:themeColor="text1" w:themeTint="80"/>
            </w:rPr>
            <w:t>Date.</w:t>
          </w:r>
        </w:sdtContent>
      </w:sdt>
    </w:p>
    <w:p w:rsidR="000C4D9C" w:rsidRDefault="000C4D9C" w:rsidP="000C4D9C">
      <w:pPr>
        <w:pStyle w:val="OrgNameandDate"/>
        <w:spacing w:line="276" w:lineRule="auto"/>
      </w:pPr>
    </w:p>
    <w:p w:rsidR="00864EDF" w:rsidRDefault="00864EDF" w:rsidP="002E48ED">
      <w:pPr>
        <w:pStyle w:val="OrgNameandDate"/>
        <w:spacing w:line="276" w:lineRule="auto"/>
      </w:pPr>
    </w:p>
    <w:p w:rsidR="00722DD9" w:rsidRDefault="00A479CA" w:rsidP="00864EDF">
      <w:pPr>
        <w:pStyle w:val="Heading1"/>
      </w:pPr>
      <w:bookmarkStart w:id="3" w:name="_Toc4214692"/>
      <w:r>
        <w:br w:type="page"/>
      </w:r>
      <w:r w:rsidR="00C843BB">
        <w:lastRenderedPageBreak/>
        <w:t>Purpose</w:t>
      </w:r>
    </w:p>
    <w:p w:rsidR="009F4E29" w:rsidRDefault="00C843BB" w:rsidP="00A479CA">
      <w:pPr>
        <w:pStyle w:val="BodyText"/>
      </w:pPr>
      <w:r w:rsidRPr="00C843BB">
        <w:t>Describe the</w:t>
      </w:r>
      <w:r w:rsidR="00864EDF">
        <w:t xml:space="preserve"> purpose</w:t>
      </w:r>
      <w:r w:rsidRPr="00C843BB">
        <w:t xml:space="preserve"> </w:t>
      </w:r>
      <w:r w:rsidR="009201C0">
        <w:t xml:space="preserve">of the </w:t>
      </w:r>
      <w:r w:rsidRPr="00C843BB">
        <w:t xml:space="preserve">project, activity, </w:t>
      </w:r>
      <w:r>
        <w:t xml:space="preserve">or program </w:t>
      </w:r>
      <w:r w:rsidRPr="00C843BB">
        <w:t>for which funding is sought</w:t>
      </w:r>
      <w:r w:rsidR="009F4E29">
        <w:t>.</w:t>
      </w:r>
      <w:r w:rsidR="00285219">
        <w:t xml:space="preserve"> Identify the needs or problems being addressed. Identify the anticipated results of the project.  </w:t>
      </w:r>
    </w:p>
    <w:sdt>
      <w:sdtPr>
        <w:rPr>
          <w:sz w:val="22"/>
          <w:szCs w:val="22"/>
        </w:rPr>
        <w:id w:val="-391809425"/>
        <w:placeholder>
          <w:docPart w:val="77B9A340691A4B48A93347533AA1D89E"/>
        </w:placeholder>
        <w:showingPlcHdr/>
      </w:sdtPr>
      <w:sdtEndPr/>
      <w:sdtContent>
        <w:p w:rsidR="000C4D9C" w:rsidRPr="000C4D9C" w:rsidRDefault="000C4D9C" w:rsidP="000C4D9C">
          <w:pPr>
            <w:pStyle w:val="BodyText"/>
            <w:rPr>
              <w:sz w:val="22"/>
              <w:szCs w:val="22"/>
            </w:rPr>
          </w:pPr>
          <w:r w:rsidRPr="000413F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CF2E33" w:rsidP="00882474">
      <w:pPr>
        <w:pStyle w:val="Heading1"/>
      </w:pPr>
      <w:bookmarkStart w:id="4" w:name="_Toc4214696"/>
      <w:bookmarkStart w:id="5" w:name="_Toc52873036"/>
      <w:bookmarkEnd w:id="3"/>
      <w:r w:rsidRPr="00882474">
        <w:t>Timetable</w:t>
      </w:r>
      <w:bookmarkEnd w:id="4"/>
      <w:bookmarkEnd w:id="5"/>
    </w:p>
    <w:p w:rsidR="00285219" w:rsidRDefault="00285219" w:rsidP="00753CA9">
      <w:pPr>
        <w:pStyle w:val="BodyText"/>
      </w:pPr>
      <w:r>
        <w:t xml:space="preserve">Indicate </w:t>
      </w:r>
      <w:r w:rsidR="000C4D9C">
        <w:t xml:space="preserve">estimated </w:t>
      </w:r>
      <w:r>
        <w:t>project start, completion, and major milestones, if any.</w:t>
      </w:r>
    </w:p>
    <w:sdt>
      <w:sdtPr>
        <w:rPr>
          <w:sz w:val="22"/>
          <w:szCs w:val="22"/>
        </w:rPr>
        <w:id w:val="1575704309"/>
        <w:placeholder>
          <w:docPart w:val="8C02EDA6811F4DBFAAB2C2E86116E919"/>
        </w:placeholder>
        <w:showingPlcHdr/>
      </w:sdtPr>
      <w:sdtEndPr/>
      <w:sdtContent>
        <w:p w:rsidR="000C4D9C" w:rsidRPr="000C4D9C" w:rsidRDefault="000C4D9C" w:rsidP="000C4D9C">
          <w:pPr>
            <w:pStyle w:val="BodyText"/>
            <w:rPr>
              <w:sz w:val="22"/>
              <w:szCs w:val="22"/>
            </w:rPr>
          </w:pPr>
          <w:r w:rsidRPr="000413F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CF2E33" w:rsidP="00882474">
      <w:pPr>
        <w:pStyle w:val="Heading1"/>
      </w:pPr>
      <w:bookmarkStart w:id="6" w:name="_Toc4214697"/>
      <w:bookmarkStart w:id="7" w:name="_Toc52873037"/>
      <w:r w:rsidRPr="00882474">
        <w:t>Budget</w:t>
      </w:r>
      <w:bookmarkEnd w:id="6"/>
      <w:bookmarkEnd w:id="7"/>
    </w:p>
    <w:p w:rsidR="00BE41BF" w:rsidRDefault="00285219" w:rsidP="008959DA">
      <w:pPr>
        <w:pStyle w:val="BodyText"/>
      </w:pPr>
      <w:r>
        <w:t>Provide a rough estimate to</w:t>
      </w:r>
      <w:r w:rsidR="000C4D9C">
        <w:t xml:space="preserve"> illustrate</w:t>
      </w:r>
      <w:r>
        <w:t xml:space="preserve"> scope of project.  To be further refined in final full proposal.</w:t>
      </w:r>
    </w:p>
    <w:sdt>
      <w:sdtPr>
        <w:rPr>
          <w:sz w:val="22"/>
          <w:szCs w:val="22"/>
        </w:rPr>
        <w:id w:val="879371291"/>
        <w:placeholder>
          <w:docPart w:val="E12F0BFA94B64B2FAAB3E37F9902F757"/>
        </w:placeholder>
        <w:showingPlcHdr/>
      </w:sdtPr>
      <w:sdtEndPr/>
      <w:sdtContent>
        <w:p w:rsidR="000C4D9C" w:rsidRPr="000C4D9C" w:rsidRDefault="000C4D9C" w:rsidP="000C4D9C">
          <w:pPr>
            <w:pStyle w:val="BodyText"/>
            <w:rPr>
              <w:sz w:val="22"/>
              <w:szCs w:val="22"/>
            </w:rPr>
          </w:pPr>
          <w:r w:rsidRPr="000413F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F2E33" w:rsidRDefault="00CF2E33" w:rsidP="00882474">
      <w:pPr>
        <w:pStyle w:val="Heading1"/>
      </w:pPr>
      <w:bookmarkStart w:id="8" w:name="_Toc4214698"/>
      <w:bookmarkStart w:id="9" w:name="_Toc52873038"/>
      <w:r w:rsidRPr="00CF2E33">
        <w:t>Key Personnel</w:t>
      </w:r>
      <w:bookmarkEnd w:id="8"/>
      <w:bookmarkEnd w:id="9"/>
      <w:r w:rsidR="002E48ED">
        <w:t xml:space="preserve"> and Endorsements</w:t>
      </w:r>
    </w:p>
    <w:p w:rsidR="008959DA" w:rsidRDefault="00BE41BF" w:rsidP="00A479CA">
      <w:pPr>
        <w:pStyle w:val="BodyText"/>
      </w:pPr>
      <w:r>
        <w:t>List the key personnel involved in the project.</w:t>
      </w:r>
      <w:r w:rsidR="00864EDF">
        <w:t xml:space="preserve">  </w:t>
      </w:r>
      <w:r>
        <w:t xml:space="preserve">Provide </w:t>
      </w:r>
      <w:r w:rsidR="00864EDF">
        <w:t>a list of those</w:t>
      </w:r>
      <w:r>
        <w:t xml:space="preserve"> who support and endorse the project</w:t>
      </w:r>
      <w:r w:rsidR="00285219">
        <w:t>, if available</w:t>
      </w:r>
      <w:r>
        <w:t>.</w:t>
      </w:r>
      <w:r w:rsidR="000C4D9C">
        <w:t xml:space="preserve">  This may include c</w:t>
      </w:r>
      <w:r w:rsidR="00864EDF">
        <w:t>ouncils, committees, divisions, communities, groups, headquarters departments or staff.</w:t>
      </w:r>
    </w:p>
    <w:p w:rsidR="000C4D9C" w:rsidRPr="000413FA" w:rsidRDefault="000C4D9C" w:rsidP="000C4D9C">
      <w:pPr>
        <w:pStyle w:val="BodyText"/>
        <w:rPr>
          <w:sz w:val="28"/>
          <w:szCs w:val="28"/>
        </w:rPr>
      </w:pPr>
      <w:r w:rsidRPr="000413FA">
        <w:rPr>
          <w:sz w:val="28"/>
          <w:szCs w:val="28"/>
          <w:u w:val="single"/>
        </w:rPr>
        <w:t>Project Leaders</w:t>
      </w:r>
      <w:r>
        <w:rPr>
          <w:sz w:val="28"/>
          <w:szCs w:val="28"/>
        </w:rPr>
        <w:t>:</w:t>
      </w:r>
    </w:p>
    <w:p w:rsidR="000C4D9C" w:rsidRDefault="007D14E2" w:rsidP="000C4D9C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1547872662"/>
          <w:placeholder>
            <w:docPart w:val="60E69626685D44F396AB735FF9B2E25B"/>
          </w:placeholder>
          <w:temporary/>
          <w:showingPlcHdr/>
        </w:sdtPr>
        <w:sdtEndPr/>
        <w:sdtContent>
          <w:r w:rsidR="000C4D9C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C4D9C">
        <w:rPr>
          <w:sz w:val="22"/>
          <w:szCs w:val="22"/>
        </w:rPr>
        <w:tab/>
        <w:t xml:space="preserve"> </w:t>
      </w:r>
      <w:r w:rsidR="000C4D9C">
        <w:rPr>
          <w:sz w:val="22"/>
          <w:szCs w:val="22"/>
        </w:rPr>
        <w:tab/>
      </w:r>
      <w:r w:rsidR="000C4D9C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452360332"/>
          <w:placeholder>
            <w:docPart w:val="3F1F4FA89CFC4D38BF8B5C767F31CA1C"/>
          </w:placeholder>
          <w:temporary/>
          <w:showingPlcHdr/>
        </w:sdtPr>
        <w:sdtEndPr/>
        <w:sdtContent>
          <w:r w:rsidR="000C4D9C">
            <w:rPr>
              <w:sz w:val="22"/>
              <w:szCs w:val="22"/>
            </w:rPr>
            <w:t>[e-mail]</w:t>
          </w:r>
        </w:sdtContent>
      </w:sdt>
    </w:p>
    <w:p w:rsidR="000C4D9C" w:rsidRPr="000413FA" w:rsidRDefault="007D14E2" w:rsidP="000C4D9C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956222730"/>
          <w:placeholder>
            <w:docPart w:val="8FB730BC208740B482EAE18AF677B7CA"/>
          </w:placeholder>
          <w:temporary/>
          <w:showingPlcHdr/>
        </w:sdtPr>
        <w:sdtEndPr/>
        <w:sdtContent>
          <w:r w:rsidR="000C4D9C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C4D9C">
        <w:rPr>
          <w:sz w:val="22"/>
          <w:szCs w:val="22"/>
        </w:rPr>
        <w:tab/>
        <w:t xml:space="preserve"> </w:t>
      </w:r>
      <w:r w:rsidR="000C4D9C">
        <w:rPr>
          <w:sz w:val="22"/>
          <w:szCs w:val="22"/>
        </w:rPr>
        <w:tab/>
      </w:r>
      <w:r w:rsidR="000C4D9C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624120855"/>
          <w:placeholder>
            <w:docPart w:val="7B77D8F31B8149508C7269F7D954CD24"/>
          </w:placeholder>
          <w:temporary/>
          <w:showingPlcHdr/>
        </w:sdtPr>
        <w:sdtEndPr/>
        <w:sdtContent>
          <w:r w:rsidR="000C4D9C">
            <w:rPr>
              <w:sz w:val="22"/>
              <w:szCs w:val="22"/>
            </w:rPr>
            <w:t>[e-mail]</w:t>
          </w:r>
        </w:sdtContent>
      </w:sdt>
    </w:p>
    <w:p w:rsidR="000C4D9C" w:rsidRPr="000413FA" w:rsidRDefault="000C4D9C" w:rsidP="000C4D9C">
      <w:pPr>
        <w:pStyle w:val="BodyText"/>
        <w:rPr>
          <w:sz w:val="22"/>
          <w:szCs w:val="22"/>
        </w:rPr>
      </w:pPr>
    </w:p>
    <w:p w:rsidR="000C4D9C" w:rsidRDefault="000C4D9C" w:rsidP="000C4D9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Others:</w:t>
      </w:r>
    </w:p>
    <w:p w:rsidR="000C4D9C" w:rsidRPr="000413FA" w:rsidRDefault="007D14E2" w:rsidP="000C4D9C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675847674"/>
          <w:placeholder>
            <w:docPart w:val="4BE01841FC054CD79782875CFF0294E6"/>
          </w:placeholder>
          <w:temporary/>
          <w:showingPlcHdr/>
        </w:sdtPr>
        <w:sdtEndPr/>
        <w:sdtContent>
          <w:r w:rsidR="000C4D9C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C4D9C">
        <w:rPr>
          <w:sz w:val="22"/>
          <w:szCs w:val="22"/>
        </w:rPr>
        <w:tab/>
        <w:t xml:space="preserve"> </w:t>
      </w:r>
      <w:r w:rsidR="000C4D9C">
        <w:rPr>
          <w:sz w:val="22"/>
          <w:szCs w:val="22"/>
        </w:rPr>
        <w:tab/>
      </w:r>
      <w:r w:rsidR="000C4D9C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-478537819"/>
          <w:placeholder>
            <w:docPart w:val="0FB2D7CC7550441F96469464D2D876E6"/>
          </w:placeholder>
          <w:temporary/>
          <w:showingPlcHdr/>
        </w:sdtPr>
        <w:sdtEndPr/>
        <w:sdtContent>
          <w:r w:rsidR="000C4D9C">
            <w:rPr>
              <w:sz w:val="22"/>
              <w:szCs w:val="22"/>
            </w:rPr>
            <w:t>[e-mail]</w:t>
          </w:r>
        </w:sdtContent>
      </w:sdt>
    </w:p>
    <w:p w:rsidR="000C4D9C" w:rsidRPr="000413FA" w:rsidRDefault="007D14E2" w:rsidP="000C4D9C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-1813716861"/>
          <w:placeholder>
            <w:docPart w:val="0FF9D751886942A3BAA8022E240CC8D6"/>
          </w:placeholder>
          <w:temporary/>
          <w:showingPlcHdr/>
        </w:sdtPr>
        <w:sdtEndPr/>
        <w:sdtContent>
          <w:r w:rsidR="000C4D9C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C4D9C">
        <w:rPr>
          <w:sz w:val="22"/>
          <w:szCs w:val="22"/>
        </w:rPr>
        <w:tab/>
        <w:t xml:space="preserve"> </w:t>
      </w:r>
      <w:r w:rsidR="000C4D9C">
        <w:rPr>
          <w:sz w:val="22"/>
          <w:szCs w:val="22"/>
        </w:rPr>
        <w:tab/>
      </w:r>
      <w:r w:rsidR="000C4D9C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1801496182"/>
          <w:placeholder>
            <w:docPart w:val="C8DEA76E531E4B1D94A1E5CA5DCB6B59"/>
          </w:placeholder>
          <w:temporary/>
          <w:showingPlcHdr/>
        </w:sdtPr>
        <w:sdtEndPr/>
        <w:sdtContent>
          <w:r w:rsidR="000C4D9C">
            <w:rPr>
              <w:sz w:val="22"/>
              <w:szCs w:val="22"/>
            </w:rPr>
            <w:t>[e-mail]</w:t>
          </w:r>
        </w:sdtContent>
      </w:sdt>
    </w:p>
    <w:p w:rsidR="000C4D9C" w:rsidRPr="000413FA" w:rsidRDefault="007D14E2" w:rsidP="000C4D9C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1107781434"/>
          <w:placeholder>
            <w:docPart w:val="95CD5EBD83E5482999671941B80324CC"/>
          </w:placeholder>
          <w:temporary/>
          <w:showingPlcHdr/>
        </w:sdtPr>
        <w:sdtEndPr/>
        <w:sdtContent>
          <w:r w:rsidR="000C4D9C" w:rsidRPr="00B4526D">
            <w:rPr>
              <w:rStyle w:val="PlaceholderText"/>
              <w:color w:val="auto"/>
              <w:sz w:val="22"/>
              <w:szCs w:val="22"/>
            </w:rPr>
            <w:t>[Name]</w:t>
          </w:r>
        </w:sdtContent>
      </w:sdt>
      <w:r w:rsidR="000C4D9C">
        <w:rPr>
          <w:sz w:val="22"/>
          <w:szCs w:val="22"/>
        </w:rPr>
        <w:tab/>
        <w:t xml:space="preserve"> </w:t>
      </w:r>
      <w:r w:rsidR="000C4D9C">
        <w:rPr>
          <w:sz w:val="22"/>
          <w:szCs w:val="22"/>
        </w:rPr>
        <w:tab/>
      </w:r>
      <w:r w:rsidR="000C4D9C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e-mail"/>
          <w:tag w:val="e-mail"/>
          <w:id w:val="2132281849"/>
          <w:placeholder>
            <w:docPart w:val="A436753818FE440784984A8802B07ABC"/>
          </w:placeholder>
          <w:temporary/>
          <w:showingPlcHdr/>
        </w:sdtPr>
        <w:sdtEndPr/>
        <w:sdtContent>
          <w:r w:rsidR="000C4D9C">
            <w:rPr>
              <w:sz w:val="22"/>
              <w:szCs w:val="22"/>
            </w:rPr>
            <w:t>[e-mail]</w:t>
          </w:r>
        </w:sdtContent>
      </w:sdt>
    </w:p>
    <w:p w:rsidR="000C4D9C" w:rsidRDefault="000C4D9C" w:rsidP="000C4D9C">
      <w:pPr>
        <w:pStyle w:val="BodyText"/>
        <w:rPr>
          <w:sz w:val="28"/>
          <w:szCs w:val="28"/>
        </w:rPr>
      </w:pPr>
    </w:p>
    <w:p w:rsidR="000C4D9C" w:rsidRDefault="000C4D9C" w:rsidP="000C4D9C">
      <w:pPr>
        <w:pStyle w:val="BodyText"/>
      </w:pPr>
      <w:r w:rsidRPr="000413FA">
        <w:rPr>
          <w:sz w:val="28"/>
          <w:szCs w:val="28"/>
          <w:u w:val="single"/>
        </w:rPr>
        <w:t>Endorsements</w:t>
      </w:r>
      <w:r>
        <w:rPr>
          <w:sz w:val="28"/>
          <w:szCs w:val="28"/>
        </w:rPr>
        <w:t xml:space="preserve">: </w:t>
      </w:r>
      <w:sdt>
        <w:sdtPr>
          <w:rPr>
            <w:sz w:val="22"/>
            <w:szCs w:val="22"/>
          </w:rPr>
          <w:alias w:val="endorsements"/>
          <w:tag w:val="endorsements"/>
          <w:id w:val="-1393497996"/>
          <w:placeholder>
            <w:docPart w:val="2507E01E7C7B4DE1A11C48F048B35A09"/>
          </w:placeholder>
          <w:temporary/>
          <w:showingPlcHdr/>
        </w:sdtPr>
        <w:sdtEndPr/>
        <w:sdtContent>
          <w:r w:rsidRPr="00174D7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53CA9" w:rsidRDefault="00753CA9" w:rsidP="00A479CA">
      <w:pPr>
        <w:pStyle w:val="BodyText"/>
      </w:pPr>
    </w:p>
    <w:p w:rsidR="00864EDF" w:rsidRDefault="00864EDF">
      <w:pPr>
        <w:rPr>
          <w:rFonts w:cs="Arial"/>
          <w:sz w:val="44"/>
          <w:szCs w:val="44"/>
        </w:rPr>
      </w:pPr>
    </w:p>
    <w:sectPr w:rsidR="00864EDF" w:rsidSect="001A3586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63" w:rsidRDefault="00503463" w:rsidP="00D65E51">
      <w:r>
        <w:separator/>
      </w:r>
    </w:p>
  </w:endnote>
  <w:endnote w:type="continuationSeparator" w:id="0">
    <w:p w:rsidR="00503463" w:rsidRDefault="00503463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0A" w:rsidRDefault="007A070A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70A" w:rsidRDefault="007A070A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ED" w:rsidRPr="002E48ED" w:rsidRDefault="002E48ED" w:rsidP="002E48ED">
    <w:pPr>
      <w:ind w:right="360"/>
      <w:jc w:val="right"/>
      <w:rPr>
        <w:rStyle w:val="PageNumber"/>
      </w:rPr>
    </w:pPr>
    <w:r w:rsidRPr="002E48ED">
      <w:rPr>
        <w:rStyle w:val="PageNumber"/>
      </w:rPr>
      <w:fldChar w:fldCharType="begin"/>
    </w:r>
    <w:r w:rsidRPr="002E48ED">
      <w:rPr>
        <w:rStyle w:val="PageNumber"/>
      </w:rPr>
      <w:instrText>MACROBUTTON DoFieldClick [Project Name]</w:instrText>
    </w:r>
    <w:r w:rsidRPr="002E48ED">
      <w:rPr>
        <w:rStyle w:val="PageNumber"/>
      </w:rPr>
      <w:fldChar w:fldCharType="end"/>
    </w:r>
  </w:p>
  <w:p w:rsidR="007A070A" w:rsidRDefault="007A070A" w:rsidP="00DA4CC2">
    <w:pPr>
      <w:ind w:right="360"/>
      <w:jc w:val="right"/>
    </w:pPr>
    <w:r w:rsidRPr="00DA4CC2">
      <w:rPr>
        <w:rStyle w:val="PageNumber"/>
      </w:rPr>
      <w:t xml:space="preserve">Page </w:t>
    </w:r>
    <w:r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Pr="00882474">
      <w:rPr>
        <w:rStyle w:val="PageNumber"/>
        <w:b/>
      </w:rPr>
      <w:fldChar w:fldCharType="separate"/>
    </w:r>
    <w:r w:rsidR="00503463">
      <w:rPr>
        <w:rStyle w:val="PageNumber"/>
        <w:b/>
        <w:noProof/>
      </w:rPr>
      <w:t>2</w:t>
    </w:r>
    <w:r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 w:rsidRPr="00DA4CC2">
      <w:rPr>
        <w:rStyle w:val="PageNumber"/>
      </w:rPr>
      <w:fldChar w:fldCharType="separate"/>
    </w:r>
    <w:r w:rsidR="00503463">
      <w:rPr>
        <w:rStyle w:val="PageNumber"/>
        <w:noProof/>
      </w:rPr>
      <w:t>2</w:t>
    </w:r>
    <w:r w:rsidRPr="00DA4CC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DF" w:rsidRPr="00864EDF" w:rsidRDefault="00864EDF" w:rsidP="00864EDF">
    <w:pPr>
      <w:tabs>
        <w:tab w:val="left" w:pos="0"/>
      </w:tabs>
      <w:suppressAutoHyphens/>
      <w:rPr>
        <w:sz w:val="24"/>
        <w:szCs w:val="24"/>
      </w:rPr>
    </w:pPr>
    <w:r w:rsidRPr="00864EDF">
      <w:rPr>
        <w:sz w:val="24"/>
        <w:szCs w:val="24"/>
      </w:rPr>
      <w:t>Please submit in PDF format as a</w:t>
    </w:r>
    <w:r w:rsidR="000C4D9C">
      <w:rPr>
        <w:sz w:val="24"/>
        <w:szCs w:val="24"/>
      </w:rPr>
      <w:t>n attachment to an email t</w:t>
    </w:r>
    <w:r w:rsidR="00FD7703">
      <w:rPr>
        <w:sz w:val="24"/>
        <w:szCs w:val="24"/>
      </w:rPr>
      <w:t>o</w:t>
    </w:r>
    <w:r w:rsidRPr="00864EDF">
      <w:rPr>
        <w:sz w:val="24"/>
        <w:szCs w:val="24"/>
      </w:rPr>
      <w:t xml:space="preserve"> ASABE Executive Director Darrin Drollinger at </w:t>
    </w:r>
    <w:hyperlink r:id="rId1" w:history="1">
      <w:r w:rsidRPr="00864EDF">
        <w:rPr>
          <w:sz w:val="24"/>
          <w:szCs w:val="24"/>
          <w:u w:val="single"/>
        </w:rPr>
        <w:t>InitiativeFund@asabe.org</w:t>
      </w:r>
    </w:hyperlink>
    <w:r w:rsidRPr="00864EDF">
      <w:rPr>
        <w:sz w:val="24"/>
        <w:szCs w:val="24"/>
      </w:rPr>
      <w:t>. His reply em</w:t>
    </w:r>
    <w:r w:rsidR="000C4D9C">
      <w:rPr>
        <w:sz w:val="24"/>
        <w:szCs w:val="24"/>
      </w:rPr>
      <w:t>ail will serve as an acknowledg</w:t>
    </w:r>
    <w:r w:rsidRPr="00864EDF">
      <w:rPr>
        <w:sz w:val="24"/>
        <w:szCs w:val="24"/>
      </w:rPr>
      <w:t>ment of receipt of th</w:t>
    </w:r>
    <w:r w:rsidR="00FD7703">
      <w:rPr>
        <w:sz w:val="24"/>
        <w:szCs w:val="24"/>
      </w:rPr>
      <w:t>is</w:t>
    </w:r>
    <w:r w:rsidRPr="00864EDF">
      <w:rPr>
        <w:sz w:val="24"/>
        <w:szCs w:val="24"/>
      </w:rPr>
      <w:t xml:space="preserve"> </w:t>
    </w:r>
    <w:r w:rsidR="00FD7703">
      <w:rPr>
        <w:sz w:val="24"/>
        <w:szCs w:val="24"/>
      </w:rPr>
      <w:t>pre-</w:t>
    </w:r>
    <w:r w:rsidRPr="00864EDF">
      <w:rPr>
        <w:sz w:val="24"/>
        <w:szCs w:val="24"/>
      </w:rPr>
      <w:t>proposal.</w:t>
    </w:r>
  </w:p>
  <w:p w:rsidR="00864EDF" w:rsidRDefault="0086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63" w:rsidRDefault="00503463" w:rsidP="00D65E51">
      <w:r>
        <w:separator/>
      </w:r>
    </w:p>
  </w:footnote>
  <w:footnote w:type="continuationSeparator" w:id="0">
    <w:p w:rsidR="00503463" w:rsidRDefault="00503463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  <w:num w:numId="44">
    <w:abstractNumId w:val="37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63"/>
    <w:rsid w:val="00031785"/>
    <w:rsid w:val="00035E51"/>
    <w:rsid w:val="00036501"/>
    <w:rsid w:val="000709C9"/>
    <w:rsid w:val="000C4D9C"/>
    <w:rsid w:val="001010F9"/>
    <w:rsid w:val="00106B29"/>
    <w:rsid w:val="00124D8D"/>
    <w:rsid w:val="00130E64"/>
    <w:rsid w:val="001503D6"/>
    <w:rsid w:val="00171B36"/>
    <w:rsid w:val="0019123D"/>
    <w:rsid w:val="001A3586"/>
    <w:rsid w:val="001B1E29"/>
    <w:rsid w:val="001B6211"/>
    <w:rsid w:val="001F5AE2"/>
    <w:rsid w:val="002450A5"/>
    <w:rsid w:val="00260F89"/>
    <w:rsid w:val="002640A5"/>
    <w:rsid w:val="00274973"/>
    <w:rsid w:val="00285219"/>
    <w:rsid w:val="00285F2F"/>
    <w:rsid w:val="00291939"/>
    <w:rsid w:val="002A1CF8"/>
    <w:rsid w:val="002E48ED"/>
    <w:rsid w:val="0036193A"/>
    <w:rsid w:val="00391252"/>
    <w:rsid w:val="003F69FA"/>
    <w:rsid w:val="00402C73"/>
    <w:rsid w:val="00421B2B"/>
    <w:rsid w:val="00442F7B"/>
    <w:rsid w:val="00444B38"/>
    <w:rsid w:val="00454DF1"/>
    <w:rsid w:val="00470B01"/>
    <w:rsid w:val="004A546F"/>
    <w:rsid w:val="004C78FC"/>
    <w:rsid w:val="004C7A54"/>
    <w:rsid w:val="004D05E5"/>
    <w:rsid w:val="00503463"/>
    <w:rsid w:val="005204CE"/>
    <w:rsid w:val="00525065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34E86"/>
    <w:rsid w:val="00743179"/>
    <w:rsid w:val="00753CA9"/>
    <w:rsid w:val="00766A5A"/>
    <w:rsid w:val="007A070A"/>
    <w:rsid w:val="007D140D"/>
    <w:rsid w:val="007D14E2"/>
    <w:rsid w:val="007F35BC"/>
    <w:rsid w:val="00803062"/>
    <w:rsid w:val="008450DC"/>
    <w:rsid w:val="0086448F"/>
    <w:rsid w:val="00864EDF"/>
    <w:rsid w:val="00882474"/>
    <w:rsid w:val="008959DA"/>
    <w:rsid w:val="008A18C3"/>
    <w:rsid w:val="008A59A4"/>
    <w:rsid w:val="008A6165"/>
    <w:rsid w:val="008F04A3"/>
    <w:rsid w:val="00917A86"/>
    <w:rsid w:val="009201C0"/>
    <w:rsid w:val="0094782A"/>
    <w:rsid w:val="0095195E"/>
    <w:rsid w:val="00961DAE"/>
    <w:rsid w:val="009658B0"/>
    <w:rsid w:val="00970EA0"/>
    <w:rsid w:val="0097381D"/>
    <w:rsid w:val="009907EB"/>
    <w:rsid w:val="009C5E79"/>
    <w:rsid w:val="009F4E29"/>
    <w:rsid w:val="00A202B5"/>
    <w:rsid w:val="00A43082"/>
    <w:rsid w:val="00A479CA"/>
    <w:rsid w:val="00A94132"/>
    <w:rsid w:val="00AB3202"/>
    <w:rsid w:val="00AC2EA9"/>
    <w:rsid w:val="00AD7D49"/>
    <w:rsid w:val="00AF58F2"/>
    <w:rsid w:val="00B03745"/>
    <w:rsid w:val="00B7167F"/>
    <w:rsid w:val="00B739CC"/>
    <w:rsid w:val="00B753FC"/>
    <w:rsid w:val="00B92ACA"/>
    <w:rsid w:val="00BD6BBA"/>
    <w:rsid w:val="00BE41BF"/>
    <w:rsid w:val="00C00182"/>
    <w:rsid w:val="00C11DB2"/>
    <w:rsid w:val="00C60B82"/>
    <w:rsid w:val="00C843BB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45202"/>
    <w:rsid w:val="00D601ED"/>
    <w:rsid w:val="00D65E51"/>
    <w:rsid w:val="00D74C66"/>
    <w:rsid w:val="00DA4CC2"/>
    <w:rsid w:val="00E55158"/>
    <w:rsid w:val="00E5699F"/>
    <w:rsid w:val="00E62C93"/>
    <w:rsid w:val="00E7325A"/>
    <w:rsid w:val="00E77571"/>
    <w:rsid w:val="00E776A1"/>
    <w:rsid w:val="00E848CF"/>
    <w:rsid w:val="00E95F98"/>
    <w:rsid w:val="00EA7F5E"/>
    <w:rsid w:val="00EC6F56"/>
    <w:rsid w:val="00ED4988"/>
    <w:rsid w:val="00F12545"/>
    <w:rsid w:val="00F23BEF"/>
    <w:rsid w:val="00F54592"/>
    <w:rsid w:val="00F625A0"/>
    <w:rsid w:val="00F63E86"/>
    <w:rsid w:val="00F6675A"/>
    <w:rsid w:val="00F870A5"/>
    <w:rsid w:val="00F95F91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ocId w14:val="463E8E1E"/>
  <w15:docId w15:val="{75AFC214-5DC9-4F1E-A9FC-AB691AE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paragraph" w:customStyle="1" w:styleId="JDTitle32ptGreen">
    <w:name w:val="JD_Title_32pt_Green"/>
    <w:basedOn w:val="Normal"/>
    <w:rsid w:val="00C00182"/>
    <w:pPr>
      <w:keepNext/>
      <w:keepLines/>
      <w:suppressAutoHyphens/>
      <w:spacing w:before="86" w:after="120" w:line="760" w:lineRule="exact"/>
      <w:contextualSpacing/>
    </w:pPr>
    <w:rPr>
      <w:rFonts w:ascii="Verdana" w:hAnsi="Verdana"/>
      <w:color w:val="367C2B"/>
      <w:sz w:val="64"/>
      <w:szCs w:val="24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customStyle="1" w:styleId="JDTitle32ptYellow">
    <w:name w:val="JD_Title_32pt_Yellow"/>
    <w:basedOn w:val="Normal"/>
    <w:rsid w:val="00C00182"/>
    <w:pPr>
      <w:keepNext/>
      <w:keepLines/>
      <w:suppressAutoHyphens/>
      <w:spacing w:before="86" w:after="120" w:line="760" w:lineRule="exact"/>
      <w:contextualSpacing/>
    </w:pPr>
    <w:rPr>
      <w:rFonts w:ascii="Verdana" w:hAnsi="Verdana"/>
      <w:color w:val="FFDE00"/>
      <w:sz w:val="64"/>
      <w:szCs w:val="24"/>
    </w:rPr>
  </w:style>
  <w:style w:type="character" w:styleId="PlaceholderText">
    <w:name w:val="Placeholder Text"/>
    <w:basedOn w:val="DefaultParagraphFont"/>
    <w:uiPriority w:val="99"/>
    <w:semiHidden/>
    <w:rsid w:val="00036501"/>
    <w:rPr>
      <w:color w:val="808080"/>
    </w:rPr>
  </w:style>
  <w:style w:type="paragraph" w:styleId="Footer">
    <w:name w:val="footer"/>
    <w:basedOn w:val="Normal"/>
    <w:link w:val="FooterChar"/>
    <w:rsid w:val="002E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48ED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itiativeFund@asab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quone\Downloads\fillable_if_pre_proposa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37E7EF1E747F398EF3F3299B6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EB38-F42F-4109-940C-90D72AA69DE7}"/>
      </w:docPartPr>
      <w:docPartBody>
        <w:p w:rsidR="00476516" w:rsidRDefault="00476516">
          <w:pPr>
            <w:pStyle w:val="E0737E7EF1E747F398EF3F3299B66D58"/>
          </w:pPr>
          <w:r w:rsidRPr="000D624E">
            <w:rPr>
              <w:rStyle w:val="PlaceholderText"/>
            </w:rPr>
            <w:t>Click here to enter ASABE committee, division, community, group, etc.</w:t>
          </w:r>
        </w:p>
      </w:docPartBody>
    </w:docPart>
    <w:docPart>
      <w:docPartPr>
        <w:name w:val="D927049F16E04A7584956CB45FDC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3E75-6AAF-4078-B25C-3AE31794B633}"/>
      </w:docPartPr>
      <w:docPartBody>
        <w:p w:rsidR="00476516" w:rsidRDefault="00476516">
          <w:pPr>
            <w:pStyle w:val="D927049F16E04A7584956CB45FDC9098"/>
          </w:pPr>
          <w:r>
            <w:rPr>
              <w:rStyle w:val="PlaceholderText"/>
            </w:rPr>
            <w:t>Click here to enter name</w:t>
          </w:r>
          <w:r w:rsidRPr="00DE1E54">
            <w:rPr>
              <w:rStyle w:val="PlaceholderText"/>
            </w:rPr>
            <w:t>.</w:t>
          </w:r>
        </w:p>
      </w:docPartBody>
    </w:docPart>
    <w:docPart>
      <w:docPartPr>
        <w:name w:val="ACA74ADB28FF425D8A1E392C3D34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CD98-9D5B-4EA8-AD1E-E4A06B86CE6D}"/>
      </w:docPartPr>
      <w:docPartBody>
        <w:p w:rsidR="00476516" w:rsidRDefault="00476516">
          <w:pPr>
            <w:pStyle w:val="ACA74ADB28FF425D8A1E392C3D34DAF1"/>
          </w:pPr>
          <w:r w:rsidRPr="003018C6">
            <w:rPr>
              <w:color w:val="7F7F7F" w:themeColor="text1" w:themeTint="80"/>
            </w:rPr>
            <w:t>Click here to enter address.</w:t>
          </w:r>
        </w:p>
      </w:docPartBody>
    </w:docPart>
    <w:docPart>
      <w:docPartPr>
        <w:name w:val="BCF9C438236A4556A95991998742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C19F-0E10-40A3-AC79-E948D29A25EC}"/>
      </w:docPartPr>
      <w:docPartBody>
        <w:p w:rsidR="00476516" w:rsidRDefault="00476516">
          <w:pPr>
            <w:pStyle w:val="BCF9C438236A4556A959919987423794"/>
          </w:pPr>
          <w:r w:rsidRPr="003018C6">
            <w:rPr>
              <w:color w:val="7F7F7F" w:themeColor="text1" w:themeTint="80"/>
            </w:rPr>
            <w:t>Click here to enter phone number.</w:t>
          </w:r>
        </w:p>
      </w:docPartBody>
    </w:docPart>
    <w:docPart>
      <w:docPartPr>
        <w:name w:val="612B2CC0D9DC48A3AB922C71BCEF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B1FD-5B13-4558-8482-456A04D99150}"/>
      </w:docPartPr>
      <w:docPartBody>
        <w:p w:rsidR="00476516" w:rsidRDefault="00476516">
          <w:pPr>
            <w:pStyle w:val="612B2CC0D9DC48A3AB922C71BCEFEAB2"/>
          </w:pPr>
          <w:r w:rsidRPr="003018C6">
            <w:rPr>
              <w:color w:val="7F7F7F" w:themeColor="text1" w:themeTint="80"/>
            </w:rPr>
            <w:t>Click here to enter e-mail.</w:t>
          </w:r>
        </w:p>
      </w:docPartBody>
    </w:docPart>
    <w:docPart>
      <w:docPartPr>
        <w:name w:val="2181CE5E0CD9465FADBDEEEDA283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B7EA-3192-49E3-AC1E-0BD68BC383F2}"/>
      </w:docPartPr>
      <w:docPartBody>
        <w:p w:rsidR="00476516" w:rsidRDefault="00476516">
          <w:pPr>
            <w:pStyle w:val="2181CE5E0CD9465FADBDEEEDA283227B"/>
          </w:pPr>
          <w:r w:rsidRPr="003018C6">
            <w:rPr>
              <w:rStyle w:val="PlaceholderText"/>
              <w:color w:val="7F7F7F" w:themeColor="text1" w:themeTint="80"/>
            </w:rPr>
            <w:t>Click here to choose Submission</w:t>
          </w:r>
          <w:r w:rsidRPr="0094379E">
            <w:rPr>
              <w:rStyle w:val="PlaceholderText"/>
            </w:rPr>
            <w:t xml:space="preserve"> </w:t>
          </w:r>
          <w:r w:rsidRPr="003018C6">
            <w:rPr>
              <w:rStyle w:val="PlaceholderText"/>
              <w:color w:val="7F7F7F" w:themeColor="text1" w:themeTint="80"/>
            </w:rPr>
            <w:t>Date.</w:t>
          </w:r>
        </w:p>
      </w:docPartBody>
    </w:docPart>
    <w:docPart>
      <w:docPartPr>
        <w:name w:val="77B9A340691A4B48A93347533AA1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70EF-8698-432A-A522-237238B29C86}"/>
      </w:docPartPr>
      <w:docPartBody>
        <w:p w:rsidR="00476516" w:rsidRDefault="00476516">
          <w:pPr>
            <w:pStyle w:val="77B9A340691A4B48A93347533AA1D89E"/>
          </w:pPr>
          <w:r w:rsidRPr="000413FA">
            <w:rPr>
              <w:rStyle w:val="PlaceholderText"/>
            </w:rPr>
            <w:t>Click here to enter text.</w:t>
          </w:r>
        </w:p>
      </w:docPartBody>
    </w:docPart>
    <w:docPart>
      <w:docPartPr>
        <w:name w:val="8C02EDA6811F4DBFAAB2C2E86116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6E90-B57A-4A56-93CC-8803BAB1776E}"/>
      </w:docPartPr>
      <w:docPartBody>
        <w:p w:rsidR="00476516" w:rsidRDefault="00476516">
          <w:pPr>
            <w:pStyle w:val="8C02EDA6811F4DBFAAB2C2E86116E919"/>
          </w:pPr>
          <w:r w:rsidRPr="000413FA">
            <w:rPr>
              <w:rStyle w:val="PlaceholderText"/>
            </w:rPr>
            <w:t>Click here to enter text.</w:t>
          </w:r>
        </w:p>
      </w:docPartBody>
    </w:docPart>
    <w:docPart>
      <w:docPartPr>
        <w:name w:val="E12F0BFA94B64B2FAAB3E37F9902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2AA9-E24B-441D-9853-CF4BE80FB83F}"/>
      </w:docPartPr>
      <w:docPartBody>
        <w:p w:rsidR="00476516" w:rsidRDefault="00476516">
          <w:pPr>
            <w:pStyle w:val="E12F0BFA94B64B2FAAB3E37F9902F757"/>
          </w:pPr>
          <w:r w:rsidRPr="000413FA">
            <w:rPr>
              <w:rStyle w:val="PlaceholderText"/>
            </w:rPr>
            <w:t>Click here to enter text.</w:t>
          </w:r>
        </w:p>
      </w:docPartBody>
    </w:docPart>
    <w:docPart>
      <w:docPartPr>
        <w:name w:val="60E69626685D44F396AB735FF9B2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48E-559E-4CA9-91F4-DA39F242EAA8}"/>
      </w:docPartPr>
      <w:docPartBody>
        <w:p w:rsidR="00476516" w:rsidRDefault="00476516">
          <w:pPr>
            <w:pStyle w:val="60E69626685D44F396AB735FF9B2E25B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3F1F4FA89CFC4D38BF8B5C767F31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A9C8-8BEB-42AF-A48D-F6C73D2F40A5}"/>
      </w:docPartPr>
      <w:docPartBody>
        <w:p w:rsidR="00476516" w:rsidRDefault="00476516">
          <w:pPr>
            <w:pStyle w:val="3F1F4FA89CFC4D38BF8B5C767F31CA1C"/>
          </w:pPr>
          <w:r>
            <w:t>[e-mail]</w:t>
          </w:r>
        </w:p>
      </w:docPartBody>
    </w:docPart>
    <w:docPart>
      <w:docPartPr>
        <w:name w:val="8FB730BC208740B482EAE18AF677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EED2-C0E4-4F34-84B6-FA867747688F}"/>
      </w:docPartPr>
      <w:docPartBody>
        <w:p w:rsidR="00476516" w:rsidRDefault="00476516">
          <w:pPr>
            <w:pStyle w:val="8FB730BC208740B482EAE18AF677B7CA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7B77D8F31B8149508C7269F7D954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31EC-5329-4333-955E-D076641CD016}"/>
      </w:docPartPr>
      <w:docPartBody>
        <w:p w:rsidR="00476516" w:rsidRDefault="00476516">
          <w:pPr>
            <w:pStyle w:val="7B77D8F31B8149508C7269F7D954CD24"/>
          </w:pPr>
          <w:r>
            <w:t>[e-mail]</w:t>
          </w:r>
        </w:p>
      </w:docPartBody>
    </w:docPart>
    <w:docPart>
      <w:docPartPr>
        <w:name w:val="4BE01841FC054CD79782875CFF02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ABBD-3D5B-44FC-971F-B6CE05E409CF}"/>
      </w:docPartPr>
      <w:docPartBody>
        <w:p w:rsidR="00476516" w:rsidRDefault="00476516">
          <w:pPr>
            <w:pStyle w:val="4BE01841FC054CD79782875CFF0294E6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0FB2D7CC7550441F96469464D2D8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F583-81C0-4B7F-93DB-06EA279B31CC}"/>
      </w:docPartPr>
      <w:docPartBody>
        <w:p w:rsidR="00476516" w:rsidRDefault="00476516">
          <w:pPr>
            <w:pStyle w:val="0FB2D7CC7550441F96469464D2D876E6"/>
          </w:pPr>
          <w:r>
            <w:t>[e-mail]</w:t>
          </w:r>
        </w:p>
      </w:docPartBody>
    </w:docPart>
    <w:docPart>
      <w:docPartPr>
        <w:name w:val="0FF9D751886942A3BAA8022E240C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1FBB-E15A-4AB5-8F97-49E33C7AC729}"/>
      </w:docPartPr>
      <w:docPartBody>
        <w:p w:rsidR="00476516" w:rsidRDefault="00476516">
          <w:pPr>
            <w:pStyle w:val="0FF9D751886942A3BAA8022E240CC8D6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C8DEA76E531E4B1D94A1E5CA5DCB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7016-64C8-40D7-A693-73042F10B6CC}"/>
      </w:docPartPr>
      <w:docPartBody>
        <w:p w:rsidR="00476516" w:rsidRDefault="00476516">
          <w:pPr>
            <w:pStyle w:val="C8DEA76E531E4B1D94A1E5CA5DCB6B59"/>
          </w:pPr>
          <w:r>
            <w:t>[e-mail]</w:t>
          </w:r>
        </w:p>
      </w:docPartBody>
    </w:docPart>
    <w:docPart>
      <w:docPartPr>
        <w:name w:val="95CD5EBD83E5482999671941B80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DBF5-1F9C-4067-950E-D600CDD7EAAA}"/>
      </w:docPartPr>
      <w:docPartBody>
        <w:p w:rsidR="00476516" w:rsidRDefault="00476516">
          <w:pPr>
            <w:pStyle w:val="95CD5EBD83E5482999671941B80324CC"/>
          </w:pPr>
          <w:r w:rsidRPr="00B4526D">
            <w:rPr>
              <w:rStyle w:val="PlaceholderText"/>
            </w:rPr>
            <w:t>[Name]</w:t>
          </w:r>
        </w:p>
      </w:docPartBody>
    </w:docPart>
    <w:docPart>
      <w:docPartPr>
        <w:name w:val="A436753818FE440784984A8802B0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2285-7B3A-41F4-B670-8202426DBCFB}"/>
      </w:docPartPr>
      <w:docPartBody>
        <w:p w:rsidR="00476516" w:rsidRDefault="00476516">
          <w:pPr>
            <w:pStyle w:val="A436753818FE440784984A8802B07ABC"/>
          </w:pPr>
          <w:r>
            <w:t>[e-mail]</w:t>
          </w:r>
        </w:p>
      </w:docPartBody>
    </w:docPart>
    <w:docPart>
      <w:docPartPr>
        <w:name w:val="2507E01E7C7B4DE1A11C48F048B3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6FE2-6CFA-4F16-A908-1786FBE8769F}"/>
      </w:docPartPr>
      <w:docPartBody>
        <w:p w:rsidR="00476516" w:rsidRDefault="00476516">
          <w:pPr>
            <w:pStyle w:val="2507E01E7C7B4DE1A11C48F048B35A09"/>
          </w:pPr>
          <w:r w:rsidRPr="00174D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16"/>
    <w:rsid w:val="004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737E7EF1E747F398EF3F3299B66D58">
    <w:name w:val="E0737E7EF1E747F398EF3F3299B66D58"/>
  </w:style>
  <w:style w:type="paragraph" w:customStyle="1" w:styleId="D927049F16E04A7584956CB45FDC9098">
    <w:name w:val="D927049F16E04A7584956CB45FDC9098"/>
  </w:style>
  <w:style w:type="paragraph" w:customStyle="1" w:styleId="ACA74ADB28FF425D8A1E392C3D34DAF1">
    <w:name w:val="ACA74ADB28FF425D8A1E392C3D34DAF1"/>
  </w:style>
  <w:style w:type="paragraph" w:customStyle="1" w:styleId="BCF9C438236A4556A959919987423794">
    <w:name w:val="BCF9C438236A4556A959919987423794"/>
  </w:style>
  <w:style w:type="paragraph" w:customStyle="1" w:styleId="612B2CC0D9DC48A3AB922C71BCEFEAB2">
    <w:name w:val="612B2CC0D9DC48A3AB922C71BCEFEAB2"/>
  </w:style>
  <w:style w:type="paragraph" w:customStyle="1" w:styleId="2181CE5E0CD9465FADBDEEEDA283227B">
    <w:name w:val="2181CE5E0CD9465FADBDEEEDA283227B"/>
  </w:style>
  <w:style w:type="paragraph" w:customStyle="1" w:styleId="77B9A340691A4B48A93347533AA1D89E">
    <w:name w:val="77B9A340691A4B48A93347533AA1D89E"/>
  </w:style>
  <w:style w:type="paragraph" w:customStyle="1" w:styleId="8C02EDA6811F4DBFAAB2C2E86116E919">
    <w:name w:val="8C02EDA6811F4DBFAAB2C2E86116E919"/>
  </w:style>
  <w:style w:type="paragraph" w:customStyle="1" w:styleId="E12F0BFA94B64B2FAAB3E37F9902F757">
    <w:name w:val="E12F0BFA94B64B2FAAB3E37F9902F757"/>
  </w:style>
  <w:style w:type="paragraph" w:customStyle="1" w:styleId="60E69626685D44F396AB735FF9B2E25B">
    <w:name w:val="60E69626685D44F396AB735FF9B2E25B"/>
  </w:style>
  <w:style w:type="paragraph" w:customStyle="1" w:styleId="3F1F4FA89CFC4D38BF8B5C767F31CA1C">
    <w:name w:val="3F1F4FA89CFC4D38BF8B5C767F31CA1C"/>
  </w:style>
  <w:style w:type="paragraph" w:customStyle="1" w:styleId="8FB730BC208740B482EAE18AF677B7CA">
    <w:name w:val="8FB730BC208740B482EAE18AF677B7CA"/>
  </w:style>
  <w:style w:type="paragraph" w:customStyle="1" w:styleId="7B77D8F31B8149508C7269F7D954CD24">
    <w:name w:val="7B77D8F31B8149508C7269F7D954CD24"/>
  </w:style>
  <w:style w:type="paragraph" w:customStyle="1" w:styleId="4BE01841FC054CD79782875CFF0294E6">
    <w:name w:val="4BE01841FC054CD79782875CFF0294E6"/>
  </w:style>
  <w:style w:type="paragraph" w:customStyle="1" w:styleId="0FB2D7CC7550441F96469464D2D876E6">
    <w:name w:val="0FB2D7CC7550441F96469464D2D876E6"/>
  </w:style>
  <w:style w:type="paragraph" w:customStyle="1" w:styleId="0FF9D751886942A3BAA8022E240CC8D6">
    <w:name w:val="0FF9D751886942A3BAA8022E240CC8D6"/>
  </w:style>
  <w:style w:type="paragraph" w:customStyle="1" w:styleId="C8DEA76E531E4B1D94A1E5CA5DCB6B59">
    <w:name w:val="C8DEA76E531E4B1D94A1E5CA5DCB6B59"/>
  </w:style>
  <w:style w:type="paragraph" w:customStyle="1" w:styleId="95CD5EBD83E5482999671941B80324CC">
    <w:name w:val="95CD5EBD83E5482999671941B80324CC"/>
  </w:style>
  <w:style w:type="paragraph" w:customStyle="1" w:styleId="A436753818FE440784984A8802B07ABC">
    <w:name w:val="A436753818FE440784984A8802B07ABC"/>
  </w:style>
  <w:style w:type="paragraph" w:customStyle="1" w:styleId="2507E01E7C7B4DE1A11C48F048B35A09">
    <w:name w:val="2507E01E7C7B4DE1A11C48F048B3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9735-E435-4134-B153-89FF3569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fillable_if_pre_proposal_template.dotx</Template>
  <TotalTime>2</TotalTime>
  <Pages>2</Pages>
  <Words>229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McQuone</dc:creator>
  <cp:lastModifiedBy>Joann McQuone</cp:lastModifiedBy>
  <cp:revision>3</cp:revision>
  <cp:lastPrinted>2003-09-25T21:33:00Z</cp:lastPrinted>
  <dcterms:created xsi:type="dcterms:W3CDTF">2022-04-27T13:47:00Z</dcterms:created>
  <dcterms:modified xsi:type="dcterms:W3CDTF">2022-04-27T13:48:00Z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